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83" w:rsidRDefault="005F6655" w:rsidP="005F6655">
      <w:pPr>
        <w:pStyle w:val="Felsorols"/>
      </w:pPr>
      <w:r>
        <w:t>Ciprus szakmai g</w:t>
      </w:r>
      <w:r w:rsidR="007A361F">
        <w:t>yakorlat</w:t>
      </w:r>
    </w:p>
    <w:p w:rsidR="007A361F" w:rsidRDefault="007A361F" w:rsidP="007A361F">
      <w:pPr>
        <w:pStyle w:val="Felsorols"/>
        <w:divId w:val="1917668724"/>
      </w:pPr>
      <w:r>
        <w:t xml:space="preserve">Hat társammal három hetet tölthettem el </w:t>
      </w:r>
      <w:r w:rsidR="001C0988">
        <w:t xml:space="preserve">Cipruson </w:t>
      </w:r>
      <w:proofErr w:type="spellStart"/>
      <w:r w:rsidR="001C0988">
        <w:t>Limassolba</w:t>
      </w:r>
      <w:r w:rsidR="003A0C90">
        <w:t>n</w:t>
      </w:r>
      <w:proofErr w:type="spellEnd"/>
      <w:r>
        <w:t xml:space="preserve">, </w:t>
      </w:r>
      <w:r w:rsidR="003A0C90">
        <w:t xml:space="preserve">a </w:t>
      </w:r>
      <w:r>
        <w:t xml:space="preserve">kint szerzett szakmai, emberi, kulturális tapasztalatok úgy </w:t>
      </w:r>
      <w:proofErr w:type="gramStart"/>
      <w:r>
        <w:t>gondolom</w:t>
      </w:r>
      <w:proofErr w:type="gramEnd"/>
      <w:r>
        <w:t xml:space="preserve"> egy életre meghatározóak lesznek számomra.</w:t>
      </w:r>
    </w:p>
    <w:p w:rsidR="007A361F" w:rsidRDefault="007A361F" w:rsidP="007A361F">
      <w:pPr>
        <w:pStyle w:val="Felsorols"/>
        <w:divId w:val="1917668724"/>
      </w:pPr>
      <w:r>
        <w:t xml:space="preserve">Nagy várakozással indultam neki az útnak, – megjegyezném: ez volt életem első repülése. A három hét alatt rengeteg pozitív tapasztalatot gyűjtöttünk össze, </w:t>
      </w:r>
      <w:r w:rsidR="00F10F50">
        <w:t xml:space="preserve">szakmailag sok dolgot tanultunk </w:t>
      </w:r>
    </w:p>
    <w:p w:rsidR="007A361F" w:rsidRDefault="007A361F" w:rsidP="007A361F">
      <w:pPr>
        <w:pStyle w:val="Felsorols"/>
        <w:divId w:val="1917668724"/>
      </w:pPr>
      <w:r>
        <w:t xml:space="preserve">A hét öt </w:t>
      </w:r>
      <w:proofErr w:type="gramStart"/>
      <w:r>
        <w:t>napján</w:t>
      </w:r>
      <w:proofErr w:type="gramEnd"/>
      <w:r>
        <w:t xml:space="preserve"> gyakorlaton voltunk .</w:t>
      </w:r>
      <w:r>
        <w:br/>
        <w:t>A fiuk gépész műhelybe</w:t>
      </w:r>
      <w:r w:rsidR="003A0C90">
        <w:t xml:space="preserve">n, </w:t>
      </w:r>
      <w:r w:rsidR="00753D8F">
        <w:t>Petra</w:t>
      </w:r>
      <w:r w:rsidR="003A0C90">
        <w:t xml:space="preserve"> és én</w:t>
      </w:r>
      <w:r w:rsidR="00753D8F">
        <w:t xml:space="preserve"> egy cukrászd</w:t>
      </w:r>
      <w:r w:rsidR="00AB09DA">
        <w:t>ába</w:t>
      </w:r>
      <w:r w:rsidR="003A0C90">
        <w:t>n</w:t>
      </w:r>
      <w:r w:rsidR="00AB09DA">
        <w:t xml:space="preserve"> voltunk</w:t>
      </w:r>
      <w:r w:rsidR="003A0C90">
        <w:t>, melynek neve:</w:t>
      </w:r>
      <w:r w:rsidR="00AB09DA">
        <w:t xml:space="preserve"> </w:t>
      </w:r>
      <w:r w:rsidR="00400B92">
        <w:t xml:space="preserve">La </w:t>
      </w:r>
      <w:proofErr w:type="spellStart"/>
      <w:r w:rsidR="000C4637">
        <w:t>Galerie</w:t>
      </w:r>
      <w:proofErr w:type="spellEnd"/>
      <w:r w:rsidR="000C4637">
        <w:t xml:space="preserve">, </w:t>
      </w:r>
      <w:r w:rsidR="003A0C90">
        <w:t>ahol sok süteményt</w:t>
      </w:r>
      <w:r w:rsidR="00AB09DA">
        <w:t xml:space="preserve"> </w:t>
      </w:r>
      <w:r w:rsidR="003A0C90">
        <w:t>készíthettünk</w:t>
      </w:r>
      <w:r w:rsidR="00AB09DA">
        <w:t xml:space="preserve"> és </w:t>
      </w:r>
      <w:r w:rsidR="003A0C90">
        <w:t>újakat tanultunk. K</w:t>
      </w:r>
      <w:r w:rsidR="001A490C">
        <w:t>iss</w:t>
      </w:r>
      <w:r w:rsidR="00BE4424">
        <w:t xml:space="preserve">é tartottam </w:t>
      </w:r>
      <w:r w:rsidR="003A0C90">
        <w:t xml:space="preserve">tőle, hogy </w:t>
      </w:r>
      <w:r>
        <w:t>meg</w:t>
      </w:r>
      <w:r w:rsidR="003A0C90">
        <w:t xml:space="preserve"> </w:t>
      </w:r>
      <w:r>
        <w:t xml:space="preserve">fogom –e magam </w:t>
      </w:r>
      <w:r w:rsidR="003A0C90">
        <w:t>értetni a gyakorlati helyemen</w:t>
      </w:r>
      <w:r>
        <w:t>,</w:t>
      </w:r>
      <w:r w:rsidR="003A0C90">
        <w:t xml:space="preserve"> </w:t>
      </w:r>
      <w:r w:rsidR="00BE4424">
        <w:t xml:space="preserve">de nagyon </w:t>
      </w:r>
      <w:r w:rsidR="00FC003F">
        <w:t xml:space="preserve">segítőkészek voltak. </w:t>
      </w:r>
      <w:r>
        <w:t>A kint élő emberek nagyon türelmesek és segítőkészek</w:t>
      </w:r>
      <w:r w:rsidR="00755697">
        <w:t>.</w:t>
      </w:r>
    </w:p>
    <w:p w:rsidR="003A7D83" w:rsidRDefault="003A0C90" w:rsidP="00E73904">
      <w:pPr>
        <w:pStyle w:val="Felsorols"/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6B2AE68" wp14:editId="4FD9A2FF">
            <wp:simplePos x="0" y="0"/>
            <wp:positionH relativeFrom="column">
              <wp:posOffset>2616200</wp:posOffset>
            </wp:positionH>
            <wp:positionV relativeFrom="paragraph">
              <wp:posOffset>1230630</wp:posOffset>
            </wp:positionV>
            <wp:extent cx="3048000" cy="2286000"/>
            <wp:effectExtent l="19050" t="0" r="19050" b="95250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30DC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71EBB6A" wp14:editId="41087F84">
            <wp:simplePos x="0" y="0"/>
            <wp:positionH relativeFrom="column">
              <wp:posOffset>-365760</wp:posOffset>
            </wp:positionH>
            <wp:positionV relativeFrom="paragraph">
              <wp:posOffset>1153795</wp:posOffset>
            </wp:positionV>
            <wp:extent cx="2176145" cy="2901950"/>
            <wp:effectExtent l="19050" t="0" r="14605" b="11747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901950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Hétvégenként </w:t>
      </w:r>
      <w:proofErr w:type="gramStart"/>
      <w:r>
        <w:t>kirándultunk .S</w:t>
      </w:r>
      <w:r w:rsidR="007A361F">
        <w:t>zebbnél</w:t>
      </w:r>
      <w:proofErr w:type="gramEnd"/>
      <w:r w:rsidR="007A361F">
        <w:t xml:space="preserve"> szebb hely</w:t>
      </w:r>
      <w:r>
        <w:t>ekre vittek minket kísérő tanáraink.</w:t>
      </w:r>
      <w:r w:rsidR="00FB2690">
        <w:t xml:space="preserve"> </w:t>
      </w:r>
      <w:r>
        <w:t>Mindenkit bátorítok arra, hogy vegyen részt ilyen iskola programokban.</w:t>
      </w:r>
    </w:p>
    <w:sectPr w:rsidR="003A7D83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06" w:rsidRDefault="006B0E06">
      <w:r>
        <w:rPr>
          <w:lang w:val="hu" w:bidi="hu"/>
        </w:rPr>
        <w:separator/>
      </w:r>
    </w:p>
    <w:p w:rsidR="006B0E06" w:rsidRDefault="006B0E06"/>
  </w:endnote>
  <w:endnote w:type="continuationSeparator" w:id="0">
    <w:p w:rsidR="006B0E06" w:rsidRDefault="006B0E06">
      <w:r>
        <w:rPr>
          <w:lang w:val="hu" w:bidi="hu"/>
        </w:rPr>
        <w:continuationSeparator/>
      </w:r>
    </w:p>
    <w:p w:rsidR="006B0E06" w:rsidRDefault="006B0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D83" w:rsidRDefault="00372943">
        <w:pPr>
          <w:pStyle w:val="llb"/>
        </w:pPr>
        <w:r>
          <w:rPr>
            <w:lang w:val="hu" w:bidi="hu"/>
          </w:rPr>
          <w:fldChar w:fldCharType="begin"/>
        </w:r>
        <w:r>
          <w:rPr>
            <w:lang w:val="hu" w:bidi="hu"/>
          </w:rPr>
          <w:instrText xml:space="preserve"> PAGE   \* MERGEFORMAT </w:instrText>
        </w:r>
        <w:r>
          <w:rPr>
            <w:lang w:val="hu" w:bidi="hu"/>
          </w:rPr>
          <w:fldChar w:fldCharType="separate"/>
        </w:r>
        <w:r w:rsidR="003A0C90">
          <w:rPr>
            <w:noProof/>
            <w:lang w:val="hu" w:bidi="hu"/>
          </w:rPr>
          <w:t>2</w:t>
        </w:r>
        <w:r>
          <w:rPr>
            <w:noProof/>
            <w:lang w:val="hu"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06" w:rsidRDefault="006B0E06">
      <w:r>
        <w:rPr>
          <w:lang w:val="hu" w:bidi="hu"/>
        </w:rPr>
        <w:separator/>
      </w:r>
    </w:p>
    <w:p w:rsidR="006B0E06" w:rsidRDefault="006B0E06"/>
  </w:footnote>
  <w:footnote w:type="continuationSeparator" w:id="0">
    <w:p w:rsidR="006B0E06" w:rsidRDefault="006B0E06">
      <w:r>
        <w:rPr>
          <w:lang w:val="hu" w:bidi="hu"/>
        </w:rPr>
        <w:continuationSeparator/>
      </w:r>
    </w:p>
    <w:p w:rsidR="006B0E06" w:rsidRDefault="006B0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940C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5"/>
    <w:rsid w:val="00041ED6"/>
    <w:rsid w:val="000C4637"/>
    <w:rsid w:val="001A490C"/>
    <w:rsid w:val="001C0988"/>
    <w:rsid w:val="00372943"/>
    <w:rsid w:val="003A0C90"/>
    <w:rsid w:val="003A7D83"/>
    <w:rsid w:val="00400B92"/>
    <w:rsid w:val="00435F74"/>
    <w:rsid w:val="004635BD"/>
    <w:rsid w:val="005F075C"/>
    <w:rsid w:val="005F6655"/>
    <w:rsid w:val="006B0E06"/>
    <w:rsid w:val="00753D8F"/>
    <w:rsid w:val="00755697"/>
    <w:rsid w:val="007A361F"/>
    <w:rsid w:val="008C30DC"/>
    <w:rsid w:val="00AB09DA"/>
    <w:rsid w:val="00BE4424"/>
    <w:rsid w:val="00C63EE6"/>
    <w:rsid w:val="00D96913"/>
    <w:rsid w:val="00F10F50"/>
    <w:rsid w:val="00FB2690"/>
    <w:rsid w:val="00F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8364C-9E37-884E-904A-F316EFF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u" w:eastAsia="ja-JP" w:bidi="h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943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pPr>
      <w:numPr>
        <w:numId w:val="3"/>
      </w:numPr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zmozottlista">
    <w:name w:val="List Number"/>
    <w:basedOn w:val="Norml"/>
    <w:uiPriority w:val="9"/>
    <w:qFormat/>
    <w:pPr>
      <w:numPr>
        <w:numId w:val="4"/>
      </w:numPr>
    </w:p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link w:val="Cm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262626" w:themeColor="text1" w:themeTint="D9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iperhivatkozs">
    <w:name w:val="Hyperlink"/>
    <w:basedOn w:val="Bekezdsalapbettpusa"/>
    <w:uiPriority w:val="99"/>
    <w:unhideWhenUsed/>
    <w:rPr>
      <w:color w:val="731C3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A361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a\Desktop\%7bC95EA77A-40EC-B140-A95E-0EB7869F5DE9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{C95EA77A-40EC-B140-A95E-0EB7869F5DE9}tf50002051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36205385443</dc:creator>
  <cp:keywords/>
  <dc:description/>
  <cp:lastModifiedBy>Microsoft-fiók</cp:lastModifiedBy>
  <cp:revision>2</cp:revision>
  <dcterms:created xsi:type="dcterms:W3CDTF">2022-03-29T10:13:00Z</dcterms:created>
  <dcterms:modified xsi:type="dcterms:W3CDTF">2022-03-29T10:13:00Z</dcterms:modified>
</cp:coreProperties>
</file>