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83" w:rsidRDefault="00CF26B0">
      <w:pPr>
        <w:pStyle w:val="Cmsor1"/>
      </w:pPr>
      <w:r>
        <w:t xml:space="preserve">Norvég szakmai gyakorlat </w:t>
      </w:r>
    </w:p>
    <w:p w:rsidR="003A7D83" w:rsidRDefault="00CF26B0">
      <w:pPr>
        <w:pStyle w:val="Felsorols"/>
      </w:pPr>
      <w:r>
        <w:t xml:space="preserve">Indulás 2018 03 </w:t>
      </w:r>
      <w:r w:rsidR="00A14BDF">
        <w:t xml:space="preserve">02 megérkezés szombat hajnali 2 óra </w:t>
      </w:r>
    </w:p>
    <w:p w:rsidR="003B3778" w:rsidRDefault="003B3778">
      <w:pPr>
        <w:pStyle w:val="Felsorols"/>
      </w:pPr>
      <w:r>
        <w:t>Hétvégenként kirándulásokat szerveztek nekünk a tanáro</w:t>
      </w:r>
      <w:r w:rsidR="006E4280">
        <w:t xml:space="preserve">k </w:t>
      </w:r>
    </w:p>
    <w:p w:rsidR="006E4280" w:rsidRDefault="006E4280">
      <w:pPr>
        <w:pStyle w:val="Felsorols"/>
      </w:pPr>
      <w:r>
        <w:t>Hétköznap minden napra meg</w:t>
      </w:r>
      <w:r w:rsidR="000F1982">
        <w:t xml:space="preserve"> </w:t>
      </w:r>
      <w:r>
        <w:t xml:space="preserve">volt írva a dolgunk </w:t>
      </w:r>
    </w:p>
    <w:p w:rsidR="006E4280" w:rsidRDefault="006E4280">
      <w:pPr>
        <w:pStyle w:val="Felsorols"/>
      </w:pPr>
      <w:r>
        <w:t>Hétfő</w:t>
      </w:r>
      <w:r w:rsidR="00804475">
        <w:t>,kedd,csütörtök: farm</w:t>
      </w:r>
    </w:p>
    <w:p w:rsidR="00804475" w:rsidRDefault="002C721D">
      <w:pPr>
        <w:pStyle w:val="Felsorols"/>
      </w:pPr>
      <w:r>
        <w:t xml:space="preserve">Szerda,csütörtök: erdészet </w:t>
      </w:r>
    </w:p>
    <w:p w:rsidR="002C721D" w:rsidRDefault="004846A7">
      <w:pPr>
        <w:pStyle w:val="Felsorols"/>
      </w:pPr>
      <w:r>
        <w:t xml:space="preserve">Utolsó hét hétfőn </w:t>
      </w:r>
      <w:r w:rsidR="00650A17">
        <w:t xml:space="preserve">sí nap volt az iskolában </w:t>
      </w:r>
      <w:r w:rsidR="00FD14E2">
        <w:t xml:space="preserve">egész nap síeltünk </w:t>
      </w:r>
    </w:p>
    <w:p w:rsidR="00FD14E2" w:rsidRDefault="00F25BC8">
      <w:pPr>
        <w:pStyle w:val="Felsorols"/>
      </w:pPr>
      <w:r>
        <w:t xml:space="preserve">Utolsó nap pénteken elbúcsúztunk </w:t>
      </w:r>
      <w:r w:rsidR="000F1982">
        <w:t>Samsontó</w:t>
      </w:r>
      <w:r w:rsidR="004E00F5">
        <w:t>l és a norvégoktól és elindultunk haza</w:t>
      </w:r>
    </w:p>
    <w:p w:rsidR="004E00F5" w:rsidRDefault="00A86ECD">
      <w:pPr>
        <w:pStyle w:val="Felsorols"/>
      </w:pPr>
      <w:r>
        <w:t xml:space="preserve">Vonattal mentünk Bergenbe </w:t>
      </w:r>
    </w:p>
    <w:p w:rsidR="00A86ECD" w:rsidRDefault="00A86ECD">
      <w:pPr>
        <w:pStyle w:val="Felsorols"/>
      </w:pPr>
      <w:r>
        <w:t xml:space="preserve">Villamossal a repülőtérre kis várakozás után elindultunk haza </w:t>
      </w:r>
    </w:p>
    <w:p w:rsidR="00A86ECD" w:rsidRDefault="00A86ECD">
      <w:pPr>
        <w:pStyle w:val="Felsorols"/>
      </w:pPr>
      <w:r>
        <w:t xml:space="preserve">2 órára </w:t>
      </w:r>
      <w:r w:rsidR="001B6B3F">
        <w:t>Budapestr</w:t>
      </w:r>
      <w:r w:rsidR="000F1982">
        <w:t>e értünk és kisbusszal reggel 6-</w:t>
      </w:r>
      <w:r w:rsidR="001B6B3F">
        <w:t xml:space="preserve">ra </w:t>
      </w:r>
      <w:r w:rsidR="000F1982">
        <w:t>S</w:t>
      </w:r>
      <w:r w:rsidR="0082021B">
        <w:t xml:space="preserve">átoraljaújhelybe </w:t>
      </w:r>
      <w:bookmarkStart w:id="0" w:name="_GoBack"/>
      <w:bookmarkEnd w:id="0"/>
    </w:p>
    <w:p w:rsidR="000F1982" w:rsidRDefault="000F1982" w:rsidP="000F1982">
      <w:pPr>
        <w:pStyle w:val="Felsorols"/>
        <w:numPr>
          <w:ilvl w:val="0"/>
          <w:numId w:val="0"/>
        </w:numPr>
        <w:ind w:left="432" w:hanging="432"/>
      </w:pPr>
    </w:p>
    <w:p w:rsidR="000F1982" w:rsidRDefault="000F1982" w:rsidP="000F1982">
      <w:pPr>
        <w:pStyle w:val="Felsorols"/>
        <w:numPr>
          <w:ilvl w:val="0"/>
          <w:numId w:val="0"/>
        </w:numPr>
        <w:ind w:left="432" w:hanging="432"/>
      </w:pPr>
    </w:p>
    <w:p w:rsidR="000F1982" w:rsidRDefault="000F1982" w:rsidP="000F1982">
      <w:pPr>
        <w:pStyle w:val="Felsorols"/>
        <w:numPr>
          <w:ilvl w:val="0"/>
          <w:numId w:val="0"/>
        </w:numPr>
        <w:ind w:left="432" w:hanging="432"/>
      </w:pPr>
      <w:r>
        <w:t xml:space="preserve">                                    </w:t>
      </w:r>
      <w:r>
        <w:rPr>
          <w:noProof/>
          <w:lang w:eastAsia="hu-HU"/>
        </w:rPr>
        <w:drawing>
          <wp:inline distT="0" distB="0" distL="0" distR="0">
            <wp:extent cx="2057400" cy="3657600"/>
            <wp:effectExtent l="19050" t="0" r="0" b="0"/>
            <wp:docPr id="1" name="Kép 1" descr="C:\Users\Zsuzsa\Desktop\Norvég\Disszemináció\Diákok cikke a honlapra\Laczkó Gyuri ké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uzsa\Desktop\Norvég\Disszemináció\Diákok cikke a honlapra\Laczkó Gyuri kép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1982" w:rsidSect="005C6293">
      <w:footerReference w:type="default" r:id="rId8"/>
      <w:pgSz w:w="11907" w:h="16839" w:code="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A6C" w:rsidRDefault="00441A6C">
      <w:r>
        <w:separator/>
      </w:r>
    </w:p>
    <w:p w:rsidR="00441A6C" w:rsidRDefault="00441A6C"/>
  </w:endnote>
  <w:endnote w:type="continuationSeparator" w:id="1">
    <w:p w:rsidR="00441A6C" w:rsidRDefault="00441A6C">
      <w:r>
        <w:continuationSeparator/>
      </w:r>
    </w:p>
    <w:p w:rsidR="00441A6C" w:rsidRDefault="00441A6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7D83" w:rsidRDefault="00917E05">
        <w:pPr>
          <w:pStyle w:val="llb"/>
        </w:pPr>
        <w:r>
          <w:fldChar w:fldCharType="begin"/>
        </w:r>
        <w:r w:rsidR="00372943">
          <w:instrText xml:space="preserve"> PAGE   \* MERGEFORMAT </w:instrText>
        </w:r>
        <w:r>
          <w:fldChar w:fldCharType="separate"/>
        </w:r>
        <w:r w:rsidR="000F19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A6C" w:rsidRDefault="00441A6C">
      <w:r>
        <w:separator/>
      </w:r>
    </w:p>
    <w:p w:rsidR="00441A6C" w:rsidRDefault="00441A6C"/>
  </w:footnote>
  <w:footnote w:type="continuationSeparator" w:id="1">
    <w:p w:rsidR="00441A6C" w:rsidRDefault="00441A6C">
      <w:r>
        <w:continuationSeparator/>
      </w:r>
    </w:p>
    <w:p w:rsidR="00441A6C" w:rsidRDefault="00441A6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906CDF"/>
    <w:multiLevelType w:val="hybridMultilevel"/>
    <w:tmpl w:val="9E244A1C"/>
    <w:lvl w:ilvl="0" w:tplc="A78AD9E8">
      <w:start w:val="1"/>
      <w:numFmt w:val="bullet"/>
      <w:pStyle w:val="Felsorols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B4355"/>
    <w:multiLevelType w:val="hybridMultilevel"/>
    <w:tmpl w:val="0B203272"/>
    <w:lvl w:ilvl="0" w:tplc="CE0E85FE">
      <w:start w:val="1"/>
      <w:numFmt w:val="decimal"/>
      <w:pStyle w:val="Szmozottlist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F26B0"/>
    <w:rsid w:val="000E21C9"/>
    <w:rsid w:val="000F1982"/>
    <w:rsid w:val="001B6B3F"/>
    <w:rsid w:val="002C721D"/>
    <w:rsid w:val="00372943"/>
    <w:rsid w:val="003A7D83"/>
    <w:rsid w:val="003B3778"/>
    <w:rsid w:val="00441A6C"/>
    <w:rsid w:val="00464EFB"/>
    <w:rsid w:val="004846A7"/>
    <w:rsid w:val="004E00F5"/>
    <w:rsid w:val="005C6293"/>
    <w:rsid w:val="00650A17"/>
    <w:rsid w:val="006E4280"/>
    <w:rsid w:val="0076336C"/>
    <w:rsid w:val="00804475"/>
    <w:rsid w:val="0082021B"/>
    <w:rsid w:val="00917E05"/>
    <w:rsid w:val="00A14BDF"/>
    <w:rsid w:val="00A86ECD"/>
    <w:rsid w:val="00CF26B0"/>
    <w:rsid w:val="00F25BC8"/>
    <w:rsid w:val="00FD1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hu-HU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2943"/>
    <w:rPr>
      <w:rFonts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5C6293"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C6293"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C6293"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C6293"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C6293"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C6293"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C6293"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C6293"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C6293"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sorols">
    <w:name w:val="List Bullet"/>
    <w:basedOn w:val="Norml"/>
    <w:uiPriority w:val="9"/>
    <w:qFormat/>
    <w:rsid w:val="005C6293"/>
    <w:pPr>
      <w:numPr>
        <w:numId w:val="3"/>
      </w:numPr>
    </w:pPr>
  </w:style>
  <w:style w:type="character" w:customStyle="1" w:styleId="Cmsor1Char">
    <w:name w:val="Címsor 1 Char"/>
    <w:basedOn w:val="Bekezdsalapbettpusa"/>
    <w:link w:val="Cmsor1"/>
    <w:uiPriority w:val="9"/>
    <w:rsid w:val="005C6293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Szmozottlista">
    <w:name w:val="List Number"/>
    <w:basedOn w:val="Norml"/>
    <w:uiPriority w:val="9"/>
    <w:qFormat/>
    <w:rsid w:val="005C6293"/>
    <w:pPr>
      <w:numPr>
        <w:numId w:val="4"/>
      </w:numPr>
    </w:pPr>
  </w:style>
  <w:style w:type="paragraph" w:styleId="lfej">
    <w:name w:val="header"/>
    <w:basedOn w:val="Norml"/>
    <w:link w:val="lfejChar"/>
    <w:uiPriority w:val="99"/>
    <w:unhideWhenUsed/>
    <w:qFormat/>
    <w:rsid w:val="005C6293"/>
    <w:pPr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C6293"/>
  </w:style>
  <w:style w:type="paragraph" w:styleId="llb">
    <w:name w:val="footer"/>
    <w:basedOn w:val="Norml"/>
    <w:link w:val="llbChar"/>
    <w:uiPriority w:val="99"/>
    <w:unhideWhenUsed/>
    <w:qFormat/>
    <w:rsid w:val="005C6293"/>
    <w:pPr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6293"/>
  </w:style>
  <w:style w:type="character" w:styleId="Helyrzszveg">
    <w:name w:val="Placeholder Text"/>
    <w:basedOn w:val="Bekezdsalapbettpusa"/>
    <w:uiPriority w:val="99"/>
    <w:semiHidden/>
    <w:rsid w:val="005C6293"/>
    <w:rPr>
      <w:color w:val="808080"/>
    </w:rPr>
  </w:style>
  <w:style w:type="paragraph" w:styleId="Cm">
    <w:name w:val="Title"/>
    <w:basedOn w:val="Norml"/>
    <w:link w:val="CmChar"/>
    <w:uiPriority w:val="10"/>
    <w:semiHidden/>
    <w:unhideWhenUsed/>
    <w:qFormat/>
    <w:rsid w:val="005C6293"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CmChar">
    <w:name w:val="Cím Char"/>
    <w:basedOn w:val="Bekezdsalapbettpusa"/>
    <w:link w:val="Cm"/>
    <w:uiPriority w:val="10"/>
    <w:semiHidden/>
    <w:rsid w:val="005C6293"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Alcm">
    <w:name w:val="Subtitle"/>
    <w:basedOn w:val="Norml"/>
    <w:link w:val="AlcmChar"/>
    <w:uiPriority w:val="11"/>
    <w:semiHidden/>
    <w:unhideWhenUsed/>
    <w:qFormat/>
    <w:rsid w:val="005C6293"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AlcmChar">
    <w:name w:val="Alcím Char"/>
    <w:basedOn w:val="Bekezdsalapbettpusa"/>
    <w:link w:val="Alcm"/>
    <w:uiPriority w:val="11"/>
    <w:semiHidden/>
    <w:rsid w:val="005C6293"/>
    <w:rPr>
      <w:rFonts w:eastAsiaTheme="minorEastAsia"/>
      <w:caps/>
      <w:sz w:val="40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5C6293"/>
    <w:rPr>
      <w:b/>
      <w:bCs/>
      <w:caps/>
      <w:smallCaps w:val="0"/>
      <w:color w:val="262626" w:themeColor="text1" w:themeTint="D9"/>
      <w:spacing w:val="0"/>
    </w:rPr>
  </w:style>
  <w:style w:type="character" w:styleId="Knyvcme">
    <w:name w:val="Book Title"/>
    <w:basedOn w:val="Bekezdsalapbettpusa"/>
    <w:uiPriority w:val="33"/>
    <w:semiHidden/>
    <w:unhideWhenUsed/>
    <w:rsid w:val="005C6293"/>
    <w:rPr>
      <w:b w:val="0"/>
      <w:bCs/>
      <w:i w:val="0"/>
      <w:iCs/>
      <w:spacing w:val="0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5C6293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C6293"/>
    <w:rPr>
      <w:rFonts w:asciiTheme="majorHAnsi" w:eastAsiaTheme="majorEastAsia" w:hAnsiTheme="majorHAnsi" w:cstheme="majorBidi"/>
      <w:sz w:val="40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C6293"/>
    <w:rPr>
      <w:rFonts w:asciiTheme="majorHAnsi" w:eastAsiaTheme="majorEastAsia" w:hAnsiTheme="majorHAnsi" w:cstheme="majorBidi"/>
      <w:i/>
      <w:iCs/>
      <w:sz w:val="4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C6293"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C6293"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C6293"/>
    <w:rPr>
      <w:rFonts w:asciiTheme="majorHAnsi" w:eastAsiaTheme="majorEastAsia" w:hAnsiTheme="majorHAnsi" w:cstheme="majorBidi"/>
      <w:iCs/>
      <w:sz w:val="3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C6293"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C6293"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5C6293"/>
    <w:rPr>
      <w:i/>
      <w:iCs/>
      <w:color w:val="404040" w:themeColor="text1" w:themeTint="BF"/>
    </w:rPr>
  </w:style>
  <w:style w:type="character" w:styleId="Kiemels">
    <w:name w:val="Emphasis"/>
    <w:basedOn w:val="Bekezdsalapbettpusa"/>
    <w:uiPriority w:val="20"/>
    <w:semiHidden/>
    <w:unhideWhenUsed/>
    <w:qFormat/>
    <w:rsid w:val="005C6293"/>
    <w:rPr>
      <w:b/>
      <w:iCs/>
      <w:color w:val="262626" w:themeColor="text1" w:themeTint="D9"/>
    </w:rPr>
  </w:style>
  <w:style w:type="character" w:styleId="Ershangslyozs">
    <w:name w:val="Intense Emphasis"/>
    <w:basedOn w:val="Bekezdsalapbettpusa"/>
    <w:uiPriority w:val="21"/>
    <w:semiHidden/>
    <w:unhideWhenUsed/>
    <w:qFormat/>
    <w:rsid w:val="005C6293"/>
    <w:rPr>
      <w:b/>
      <w:i/>
      <w:iCs/>
      <w:color w:val="262626" w:themeColor="text1" w:themeTint="D9"/>
    </w:rPr>
  </w:style>
  <w:style w:type="character" w:styleId="Kiemels2">
    <w:name w:val="Strong"/>
    <w:basedOn w:val="Bekezdsalapbettpusa"/>
    <w:uiPriority w:val="22"/>
    <w:semiHidden/>
    <w:unhideWhenUsed/>
    <w:qFormat/>
    <w:rsid w:val="005C6293"/>
    <w:rPr>
      <w:b/>
      <w:bCs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5C6293"/>
    <w:pPr>
      <w:spacing w:before="240"/>
    </w:pPr>
    <w:rPr>
      <w:i/>
      <w:iCs/>
      <w:sz w:val="36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5C6293"/>
    <w:rPr>
      <w:i/>
      <w:iCs/>
      <w:sz w:val="36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5C6293"/>
    <w:pPr>
      <w:spacing w:before="240"/>
    </w:pPr>
    <w:rPr>
      <w:b/>
      <w:i/>
      <w:iCs/>
      <w:sz w:val="36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5C6293"/>
    <w:rPr>
      <w:b/>
      <w:i/>
      <w:iCs/>
      <w:sz w:val="36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5C6293"/>
    <w:rPr>
      <w:caps/>
      <w:smallCaps w:val="0"/>
      <w:color w:val="262626" w:themeColor="text1" w:themeTint="D9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5C6293"/>
    <w:pPr>
      <w:spacing w:after="200" w:line="240" w:lineRule="auto"/>
    </w:pPr>
    <w:rPr>
      <w:i/>
      <w:iCs/>
      <w:sz w:val="24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C6293"/>
    <w:pPr>
      <w:outlineLvl w:val="9"/>
    </w:pPr>
  </w:style>
  <w:style w:type="character" w:styleId="Hiperhivatkozs">
    <w:name w:val="Hyperlink"/>
    <w:basedOn w:val="Bekezdsalapbettpusa"/>
    <w:uiPriority w:val="99"/>
    <w:unhideWhenUsed/>
    <w:rsid w:val="005C6293"/>
    <w:rPr>
      <w:color w:val="731C3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F1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19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suzsa\Desktop\%7b97772C7F-7708-A148-AF26-69628C9402DB%7dtf50002051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{97772C7F-7708-A148-AF26-69628C9402DB}tf50002051</Template>
  <TotalTime>1</TotalTime>
  <Pages>1</Pages>
  <Words>73</Words>
  <Characters>510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Zsuzsa</cp:lastModifiedBy>
  <cp:revision>2</cp:revision>
  <dcterms:created xsi:type="dcterms:W3CDTF">2018-04-18T08:03:00Z</dcterms:created>
  <dcterms:modified xsi:type="dcterms:W3CDTF">2018-04-18T08:03:00Z</dcterms:modified>
</cp:coreProperties>
</file>