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83" w:rsidRDefault="00CF26B0">
      <w:pPr>
        <w:pStyle w:val="Cmsor1"/>
      </w:pPr>
      <w:r>
        <w:t xml:space="preserve">Norvég szakmai gyakorlat </w:t>
      </w:r>
    </w:p>
    <w:p w:rsidR="003A7D83" w:rsidRDefault="00CF26B0">
      <w:pPr>
        <w:pStyle w:val="Felsorols"/>
      </w:pPr>
      <w:r>
        <w:t xml:space="preserve">Indulás 2018 03 </w:t>
      </w:r>
      <w:r w:rsidR="00A14BDF">
        <w:t xml:space="preserve">02 megérkezés szombat hajnali 2 óra </w:t>
      </w:r>
    </w:p>
    <w:p w:rsidR="003B3778" w:rsidRDefault="003B3778">
      <w:pPr>
        <w:pStyle w:val="Felsorols"/>
      </w:pPr>
      <w:r>
        <w:t>Hétvégenként kirándulásokat szerveztek nekünk a tanáro</w:t>
      </w:r>
      <w:r w:rsidR="006E4280">
        <w:t xml:space="preserve">k </w:t>
      </w:r>
    </w:p>
    <w:p w:rsidR="006E4280" w:rsidRDefault="006E4280">
      <w:pPr>
        <w:pStyle w:val="Felsorols"/>
      </w:pPr>
      <w:r>
        <w:t xml:space="preserve">Hétköznap minden napra megvolt írva a dolgunk </w:t>
      </w:r>
    </w:p>
    <w:p w:rsidR="006E4280" w:rsidRDefault="006E4280">
      <w:pPr>
        <w:pStyle w:val="Felsorols"/>
      </w:pPr>
      <w:r>
        <w:t>Hétfő</w:t>
      </w:r>
      <w:r w:rsidR="00804475">
        <w:t>,kedd,csütörtök: farm</w:t>
      </w:r>
    </w:p>
    <w:p w:rsidR="00804475" w:rsidRDefault="002C721D">
      <w:pPr>
        <w:pStyle w:val="Felsorols"/>
      </w:pPr>
      <w:r>
        <w:t xml:space="preserve">Szerda,csütörtök: erdészet </w:t>
      </w:r>
    </w:p>
    <w:p w:rsidR="002C721D" w:rsidRDefault="004846A7">
      <w:pPr>
        <w:pStyle w:val="Felsorols"/>
      </w:pPr>
      <w:r>
        <w:t xml:space="preserve">Utolsó hét hétfőn </w:t>
      </w:r>
      <w:r w:rsidR="00650A17">
        <w:t xml:space="preserve">sí nap volt az iskolában </w:t>
      </w:r>
      <w:r w:rsidR="00FD14E2">
        <w:t xml:space="preserve">egész nap síeltünk </w:t>
      </w:r>
    </w:p>
    <w:p w:rsidR="00FD14E2" w:rsidRDefault="00F25BC8">
      <w:pPr>
        <w:pStyle w:val="Felsorols"/>
      </w:pPr>
      <w:r>
        <w:t xml:space="preserve">Utolsó nap pénteken elbúcsúztunk </w:t>
      </w:r>
      <w:r w:rsidR="004E00F5">
        <w:t>Samsontol és a norvégoktól és elindultunk haza</w:t>
      </w:r>
    </w:p>
    <w:p w:rsidR="004E00F5" w:rsidRDefault="00A86ECD">
      <w:pPr>
        <w:pStyle w:val="Felsorols"/>
      </w:pPr>
      <w:r>
        <w:t xml:space="preserve">Vonattal mentünk Bergenbe </w:t>
      </w:r>
    </w:p>
    <w:p w:rsidR="00A86ECD" w:rsidRDefault="00A86ECD">
      <w:pPr>
        <w:pStyle w:val="Felsorols"/>
      </w:pPr>
      <w:r>
        <w:t xml:space="preserve">Villamossal a repülőtérre kis várakozás után elindultunk haza </w:t>
      </w:r>
    </w:p>
    <w:p w:rsidR="00A86ECD" w:rsidRDefault="00A86ECD">
      <w:pPr>
        <w:pStyle w:val="Felsorols"/>
      </w:pPr>
      <w:r>
        <w:t xml:space="preserve">2 órára </w:t>
      </w:r>
      <w:r w:rsidR="001B6B3F">
        <w:t xml:space="preserve">Budapestre értünk és kisbusszal reggel 6 ra </w:t>
      </w:r>
      <w:r w:rsidR="0082021B">
        <w:t xml:space="preserve">sátoraljaújhelybe </w:t>
      </w:r>
      <w:bookmarkStart w:id="0" w:name="_GoBack"/>
      <w:bookmarkEnd w:id="0"/>
    </w:p>
    <w:p w:rsidR="003A7D83" w:rsidRDefault="00372943">
      <w:pPr>
        <w:pStyle w:val="Cmsor2"/>
      </w:pPr>
      <w:r>
        <w:rPr>
          <w:lang/>
        </w:rPr>
        <w:t xml:space="preserve">További információért és a OneNote beszerzéséért látogasson el a </w:t>
      </w:r>
      <w:hyperlink r:id="rId7" w:history="1">
        <w:r>
          <w:rPr>
            <w:rStyle w:val="Hiperhivatkozs"/>
            <w:lang/>
          </w:rPr>
          <w:t>www.onenote.com</w:t>
        </w:r>
      </w:hyperlink>
      <w:r>
        <w:rPr>
          <w:lang/>
        </w:rPr>
        <w:t xml:space="preserve"> lapra.</w:t>
      </w:r>
    </w:p>
    <w:sectPr w:rsidR="003A7D83" w:rsidSect="005C6293">
      <w:footerReference w:type="defaul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6C" w:rsidRDefault="0076336C">
      <w:r>
        <w:rPr>
          <w:lang/>
        </w:rPr>
        <w:separator/>
      </w:r>
    </w:p>
    <w:p w:rsidR="0076336C" w:rsidRDefault="0076336C"/>
  </w:endnote>
  <w:endnote w:type="continuationSeparator" w:id="1">
    <w:p w:rsidR="0076336C" w:rsidRDefault="0076336C">
      <w:r>
        <w:rPr>
          <w:lang/>
        </w:rPr>
        <w:continuationSeparator/>
      </w:r>
    </w:p>
    <w:p w:rsidR="0076336C" w:rsidRDefault="007633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D83" w:rsidRDefault="005C6293">
        <w:pPr>
          <w:pStyle w:val="llb"/>
        </w:pPr>
        <w:r>
          <w:rPr>
            <w:lang/>
          </w:rPr>
          <w:fldChar w:fldCharType="begin"/>
        </w:r>
        <w:r w:rsidR="00372943">
          <w:rPr>
            <w:lang/>
          </w:rPr>
          <w:instrText xml:space="preserve"> PAGE   \* MERGEFORMAT </w:instrText>
        </w:r>
        <w:r>
          <w:rPr>
            <w:lang/>
          </w:rPr>
          <w:fldChar w:fldCharType="separate"/>
        </w:r>
        <w:r w:rsidR="00372943">
          <w:rPr>
            <w:noProof/>
            <w:lang/>
          </w:rPr>
          <w:t>2</w:t>
        </w:r>
        <w:r>
          <w:rPr>
            <w:noProof/>
            <w:lang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6C" w:rsidRDefault="0076336C">
      <w:r>
        <w:rPr>
          <w:lang/>
        </w:rPr>
        <w:separator/>
      </w:r>
    </w:p>
    <w:p w:rsidR="0076336C" w:rsidRDefault="0076336C"/>
  </w:footnote>
  <w:footnote w:type="continuationSeparator" w:id="1">
    <w:p w:rsidR="0076336C" w:rsidRDefault="0076336C">
      <w:r>
        <w:rPr>
          <w:lang/>
        </w:rPr>
        <w:continuationSeparator/>
      </w:r>
    </w:p>
    <w:p w:rsidR="0076336C" w:rsidRDefault="007633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Felsorol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Szmozott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26B0"/>
    <w:rsid w:val="000E21C9"/>
    <w:rsid w:val="001B6B3F"/>
    <w:rsid w:val="002C721D"/>
    <w:rsid w:val="00372943"/>
    <w:rsid w:val="003A7D83"/>
    <w:rsid w:val="003B3778"/>
    <w:rsid w:val="00464EFB"/>
    <w:rsid w:val="004846A7"/>
    <w:rsid w:val="004E00F5"/>
    <w:rsid w:val="005C6293"/>
    <w:rsid w:val="00650A17"/>
    <w:rsid w:val="006E4280"/>
    <w:rsid w:val="0076336C"/>
    <w:rsid w:val="00804475"/>
    <w:rsid w:val="0082021B"/>
    <w:rsid w:val="00A14BDF"/>
    <w:rsid w:val="00A86ECD"/>
    <w:rsid w:val="00CF26B0"/>
    <w:rsid w:val="00F25BC8"/>
    <w:rsid w:val="00FD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eastAsia="ja-JP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943"/>
    <w:rPr>
      <w:rFonts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C6293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629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C6293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C6293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C6293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6293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6293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6293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6293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"/>
    <w:qFormat/>
    <w:rsid w:val="005C6293"/>
    <w:pPr>
      <w:numPr>
        <w:numId w:val="3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5C6293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Szmozottlista">
    <w:name w:val="List Number"/>
    <w:basedOn w:val="Norml"/>
    <w:uiPriority w:val="9"/>
    <w:qFormat/>
    <w:rsid w:val="005C6293"/>
    <w:pPr>
      <w:numPr>
        <w:numId w:val="4"/>
      </w:numPr>
    </w:pPr>
  </w:style>
  <w:style w:type="paragraph" w:styleId="lfej">
    <w:name w:val="header"/>
    <w:basedOn w:val="Norml"/>
    <w:link w:val="lfejChar"/>
    <w:uiPriority w:val="99"/>
    <w:unhideWhenUsed/>
    <w:qFormat/>
    <w:rsid w:val="005C6293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293"/>
  </w:style>
  <w:style w:type="paragraph" w:styleId="llb">
    <w:name w:val="footer"/>
    <w:basedOn w:val="Norml"/>
    <w:link w:val="llbChar"/>
    <w:uiPriority w:val="99"/>
    <w:unhideWhenUsed/>
    <w:qFormat/>
    <w:rsid w:val="005C6293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293"/>
  </w:style>
  <w:style w:type="character" w:styleId="Helyrzszveg">
    <w:name w:val="Placeholder Text"/>
    <w:basedOn w:val="Bekezdsalapbettpusa"/>
    <w:uiPriority w:val="99"/>
    <w:semiHidden/>
    <w:rsid w:val="005C6293"/>
    <w:rPr>
      <w:color w:val="808080"/>
    </w:rPr>
  </w:style>
  <w:style w:type="paragraph" w:styleId="Cm">
    <w:name w:val="Title"/>
    <w:basedOn w:val="Norml"/>
    <w:link w:val="CmChar"/>
    <w:uiPriority w:val="10"/>
    <w:semiHidden/>
    <w:unhideWhenUsed/>
    <w:qFormat/>
    <w:rsid w:val="005C6293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5C6293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5C6293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lcmChar">
    <w:name w:val="Alcím Char"/>
    <w:basedOn w:val="Bekezdsalapbettpusa"/>
    <w:link w:val="Alcm"/>
    <w:uiPriority w:val="11"/>
    <w:semiHidden/>
    <w:rsid w:val="005C6293"/>
    <w:rPr>
      <w:rFonts w:eastAsiaTheme="minorEastAsia"/>
      <w:caps/>
      <w:sz w:val="4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5C6293"/>
    <w:rPr>
      <w:b/>
      <w:bCs/>
      <w:caps/>
      <w:smallCaps w:val="0"/>
      <w:color w:val="262626" w:themeColor="text1" w:themeTint="D9"/>
      <w:spacing w:val="0"/>
    </w:rPr>
  </w:style>
  <w:style w:type="character" w:styleId="Knyvcme">
    <w:name w:val="Book Title"/>
    <w:basedOn w:val="Bekezdsalapbettpusa"/>
    <w:uiPriority w:val="33"/>
    <w:semiHidden/>
    <w:unhideWhenUsed/>
    <w:rsid w:val="005C6293"/>
    <w:rPr>
      <w:b w:val="0"/>
      <w:bCs/>
      <w:i w:val="0"/>
      <w:iCs/>
      <w:spacing w:val="0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5C6293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C6293"/>
    <w:rPr>
      <w:rFonts w:asciiTheme="majorHAnsi" w:eastAsiaTheme="majorEastAsia" w:hAnsiTheme="majorHAnsi" w:cstheme="majorBidi"/>
      <w:sz w:val="40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C6293"/>
    <w:rPr>
      <w:rFonts w:asciiTheme="majorHAnsi" w:eastAsiaTheme="majorEastAsia" w:hAnsiTheme="majorHAnsi" w:cstheme="majorBidi"/>
      <w:i/>
      <w:iCs/>
      <w:sz w:val="4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C6293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C6293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C6293"/>
    <w:rPr>
      <w:rFonts w:asciiTheme="majorHAnsi" w:eastAsiaTheme="majorEastAsia" w:hAnsiTheme="majorHAnsi" w:cstheme="majorBidi"/>
      <w:iCs/>
      <w:sz w:val="3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C6293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C6293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5C6293"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semiHidden/>
    <w:unhideWhenUsed/>
    <w:qFormat/>
    <w:rsid w:val="005C6293"/>
    <w:rPr>
      <w:b/>
      <w:iCs/>
      <w:color w:val="262626" w:themeColor="text1" w:themeTint="D9"/>
    </w:rPr>
  </w:style>
  <w:style w:type="character" w:styleId="Ershangslyozs">
    <w:name w:val="Intense Emphasis"/>
    <w:basedOn w:val="Bekezdsalapbettpusa"/>
    <w:uiPriority w:val="21"/>
    <w:semiHidden/>
    <w:unhideWhenUsed/>
    <w:qFormat/>
    <w:rsid w:val="005C6293"/>
    <w:rPr>
      <w:b/>
      <w:i/>
      <w:iCs/>
      <w:color w:val="262626" w:themeColor="text1" w:themeTint="D9"/>
    </w:rPr>
  </w:style>
  <w:style w:type="character" w:styleId="Kiemels2">
    <w:name w:val="Strong"/>
    <w:basedOn w:val="Bekezdsalapbettpusa"/>
    <w:uiPriority w:val="22"/>
    <w:semiHidden/>
    <w:unhideWhenUsed/>
    <w:qFormat/>
    <w:rsid w:val="005C6293"/>
    <w:rPr>
      <w:b/>
      <w:bCs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5C6293"/>
    <w:pPr>
      <w:spacing w:before="240"/>
    </w:pPr>
    <w:rPr>
      <w:i/>
      <w:iCs/>
      <w:sz w:val="36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C6293"/>
    <w:rPr>
      <w:i/>
      <w:iCs/>
      <w:sz w:val="3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5C6293"/>
    <w:pPr>
      <w:spacing w:before="240"/>
    </w:pPr>
    <w:rPr>
      <w:b/>
      <w:i/>
      <w:iCs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C6293"/>
    <w:rPr>
      <w:b/>
      <w:i/>
      <w:iCs/>
      <w:sz w:val="36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5C6293"/>
    <w:rPr>
      <w:caps/>
      <w:smallCaps w:val="0"/>
      <w:color w:val="262626" w:themeColor="text1" w:themeTint="D9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C6293"/>
    <w:pPr>
      <w:spacing w:after="200" w:line="240" w:lineRule="auto"/>
    </w:pPr>
    <w:rPr>
      <w:i/>
      <w:iCs/>
      <w:sz w:val="24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6293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5C6293"/>
    <w:rPr>
      <w:color w:val="731C3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uzsa\Desktop\%7b97772C7F-7708-A148-AF26-69628C9402DB%7dtf5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{97772C7F-7708-A148-AF26-69628C9402DB}tf50002051</Template>
  <TotalTime>0</TotalTime>
  <Pages>1</Pages>
  <Words>87</Words>
  <Characters>603</Characters>
  <Application>Microsoft Office Word</Application>
  <DocSecurity>0</DocSecurity>
  <Lines>5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dcterms:created xsi:type="dcterms:W3CDTF">2018-04-05T11:19:00Z</dcterms:created>
  <dcterms:modified xsi:type="dcterms:W3CDTF">2018-04-05T11:19:00Z</dcterms:modified>
</cp:coreProperties>
</file>