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E3" w:rsidRDefault="0063015F" w:rsidP="00773C5E">
      <w:pPr>
        <w:pStyle w:val="NoSpacing"/>
        <w:rPr>
          <w:lang w:val="en-US"/>
        </w:rPr>
      </w:pPr>
      <w:r w:rsidRPr="00AD34E3">
        <w:rPr>
          <w:lang w:val="en-US"/>
        </w:rPr>
        <w:t>Learning Record</w:t>
      </w:r>
      <w:r w:rsidR="00AD34E3" w:rsidRPr="00AD34E3">
        <w:rPr>
          <w:lang w:val="en-US"/>
        </w:rPr>
        <w:t xml:space="preserve"> </w:t>
      </w:r>
    </w:p>
    <w:p w:rsidR="00AD34E3" w:rsidRDefault="00AD34E3" w:rsidP="00AD34E3">
      <w:pPr>
        <w:spacing w:after="0" w:line="240" w:lineRule="auto"/>
        <w:ind w:left="-851" w:right="-907"/>
        <w:jc w:val="center"/>
        <w:rPr>
          <w:rFonts w:ascii="Arial" w:eastAsia="Cambria" w:hAnsi="Arial" w:cs="Times New Roman"/>
          <w:b/>
          <w:sz w:val="32"/>
          <w:szCs w:val="32"/>
          <w:lang w:val="en-US"/>
        </w:rPr>
      </w:pPr>
    </w:p>
    <w:p w:rsidR="00AD34E3" w:rsidRPr="00AD34E3" w:rsidRDefault="00AD34E3" w:rsidP="00AD34E3">
      <w:pPr>
        <w:spacing w:after="0" w:line="240" w:lineRule="auto"/>
        <w:ind w:left="-851" w:right="-907"/>
        <w:jc w:val="center"/>
        <w:rPr>
          <w:rFonts w:ascii="Arial" w:eastAsia="Cambria" w:hAnsi="Arial" w:cs="Times New Roman"/>
          <w:b/>
          <w:sz w:val="32"/>
          <w:szCs w:val="32"/>
          <w:lang w:val="en-US"/>
        </w:rPr>
      </w:pPr>
      <w:r>
        <w:rPr>
          <w:rFonts w:ascii="Arial" w:eastAsia="Cambria" w:hAnsi="Arial" w:cs="Times New Roman"/>
          <w:b/>
          <w:sz w:val="32"/>
          <w:szCs w:val="32"/>
          <w:lang w:val="en-US"/>
        </w:rPr>
        <w:t>H</w:t>
      </w:r>
      <w:r w:rsidRPr="00AD34E3">
        <w:rPr>
          <w:rFonts w:ascii="Arial" w:eastAsia="Cambria" w:hAnsi="Arial" w:cs="Times New Roman"/>
          <w:b/>
          <w:sz w:val="32"/>
          <w:szCs w:val="32"/>
          <w:lang w:val="en-US"/>
        </w:rPr>
        <w:t>ow</w:t>
      </w:r>
      <w:r>
        <w:rPr>
          <w:rFonts w:ascii="Arial" w:eastAsia="Cambria" w:hAnsi="Arial" w:cs="Times New Roman"/>
          <w:b/>
          <w:sz w:val="32"/>
          <w:szCs w:val="32"/>
          <w:lang w:val="en-US"/>
        </w:rPr>
        <w:t xml:space="preserve"> have you spent your time in PSP?</w:t>
      </w:r>
    </w:p>
    <w:p w:rsidR="00A71940" w:rsidRDefault="00A71940" w:rsidP="00A71940">
      <w:pPr>
        <w:spacing w:after="0" w:line="360" w:lineRule="auto"/>
        <w:ind w:right="-489"/>
        <w:rPr>
          <w:rFonts w:ascii="Arial" w:eastAsia="Cambria" w:hAnsi="Arial" w:cs="Times New Roman"/>
          <w:b/>
          <w:sz w:val="24"/>
          <w:szCs w:val="24"/>
          <w:lang w:val="en-US"/>
        </w:rPr>
      </w:pPr>
    </w:p>
    <w:p w:rsidR="00AD34E3" w:rsidRDefault="00AD34E3" w:rsidP="00A71940">
      <w:pPr>
        <w:spacing w:after="0" w:line="360" w:lineRule="auto"/>
        <w:ind w:right="-489"/>
        <w:rPr>
          <w:rFonts w:ascii="Arial" w:eastAsia="Cambria" w:hAnsi="Arial" w:cs="Times New Roman"/>
          <w:b/>
          <w:sz w:val="24"/>
          <w:szCs w:val="24"/>
          <w:lang w:val="en-US"/>
        </w:rPr>
      </w:pPr>
    </w:p>
    <w:p w:rsidR="00AD34E3" w:rsidRDefault="00A71940" w:rsidP="00A71940">
      <w:pPr>
        <w:spacing w:after="0" w:line="360" w:lineRule="auto"/>
        <w:ind w:right="-489"/>
        <w:rPr>
          <w:rFonts w:ascii="Arial" w:eastAsia="Cambria" w:hAnsi="Arial" w:cs="Times New Roman"/>
          <w:b/>
          <w:sz w:val="24"/>
          <w:szCs w:val="24"/>
          <w:lang w:val="en-US"/>
        </w:rPr>
      </w:pPr>
      <w:r>
        <w:rPr>
          <w:rFonts w:ascii="Arial" w:eastAsia="Cambria" w:hAnsi="Arial" w:cs="Times New Roman"/>
          <w:b/>
          <w:sz w:val="24"/>
          <w:szCs w:val="24"/>
          <w:lang w:val="en-US"/>
        </w:rPr>
        <w:t>Example:</w:t>
      </w:r>
    </w:p>
    <w:tbl>
      <w:tblPr>
        <w:tblpPr w:leftFromText="180" w:rightFromText="180" w:vertAnchor="text" w:horzAnchor="margin" w:tblpXSpec="center" w:tblpY="1"/>
        <w:tblOverlap w:val="never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757"/>
      </w:tblGrid>
      <w:tr w:rsidR="00A71940" w:rsidRPr="006A5740" w:rsidTr="00996A55">
        <w:trPr>
          <w:tblHeader/>
        </w:trPr>
        <w:tc>
          <w:tcPr>
            <w:tcW w:w="1668" w:type="dxa"/>
            <w:shd w:val="clear" w:color="auto" w:fill="DBE5F1"/>
          </w:tcPr>
          <w:p w:rsidR="00A71940" w:rsidRPr="006A5740" w:rsidRDefault="001F3B0D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Week starting</w:t>
            </w:r>
            <w:r w:rsidR="00AD34E3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AD34E3" w:rsidRPr="00AD34E3">
              <w:rPr>
                <w:rFonts w:ascii="Arial" w:eastAsia="Cambria" w:hAnsi="Arial" w:cs="Times New Roman"/>
                <w:b/>
                <w:szCs w:val="20"/>
                <w:lang w:val="en-US"/>
              </w:rPr>
              <w:t>9</w:t>
            </w:r>
            <w:r w:rsidR="00AD34E3" w:rsidRPr="00AD34E3">
              <w:rPr>
                <w:rFonts w:ascii="Arial" w:eastAsia="Cambria" w:hAnsi="Arial" w:cs="Times New Roman"/>
                <w:b/>
                <w:szCs w:val="20"/>
                <w:vertAlign w:val="superscript"/>
                <w:lang w:val="en-US"/>
              </w:rPr>
              <w:t>th</w:t>
            </w:r>
            <w:r w:rsidR="00AD34E3" w:rsidRPr="00AD34E3">
              <w:rPr>
                <w:rFonts w:ascii="Arial" w:eastAsia="Cambria" w:hAnsi="Arial" w:cs="Times New Roman"/>
                <w:b/>
                <w:szCs w:val="20"/>
                <w:lang w:val="en-US"/>
              </w:rPr>
              <w:t xml:space="preserve"> September</w:t>
            </w:r>
          </w:p>
        </w:tc>
        <w:tc>
          <w:tcPr>
            <w:tcW w:w="3402" w:type="dxa"/>
            <w:shd w:val="clear" w:color="auto" w:fill="DBE5F1"/>
          </w:tcPr>
          <w:p w:rsidR="00A71940" w:rsidRPr="006A5740" w:rsidRDefault="00A71940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Book / Website / Other</w:t>
            </w:r>
          </w:p>
        </w:tc>
        <w:tc>
          <w:tcPr>
            <w:tcW w:w="3757" w:type="dxa"/>
            <w:shd w:val="clear" w:color="auto" w:fill="DBE5F1"/>
          </w:tcPr>
          <w:p w:rsidR="00A71940" w:rsidRPr="006A5740" w:rsidRDefault="00A71940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 w:rsidRPr="006A5740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More details</w:t>
            </w:r>
          </w:p>
        </w:tc>
      </w:tr>
      <w:tr w:rsidR="00A71940" w:rsidRPr="0063015F" w:rsidTr="00996A55">
        <w:trPr>
          <w:cantSplit/>
        </w:trPr>
        <w:tc>
          <w:tcPr>
            <w:tcW w:w="1668" w:type="dxa"/>
          </w:tcPr>
          <w:p w:rsidR="00A71940" w:rsidRPr="0063015F" w:rsidRDefault="00A71940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Monday</w:t>
            </w:r>
          </w:p>
        </w:tc>
        <w:tc>
          <w:tcPr>
            <w:tcW w:w="3402" w:type="dxa"/>
            <w:shd w:val="clear" w:color="auto" w:fill="auto"/>
          </w:tcPr>
          <w:p w:rsidR="00E05803" w:rsidRPr="00E05803" w:rsidRDefault="00135E1E" w:rsidP="00E05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Net Languages: grammar </w:t>
            </w:r>
            <w:proofErr w:type="spellStart"/>
            <w:r>
              <w:rPr>
                <w:rFonts w:ascii="Arial" w:hAnsi="Arial" w:cs="Arial"/>
                <w:lang w:val="en-US"/>
              </w:rPr>
              <w:t>practis</w:t>
            </w:r>
            <w:r w:rsidR="00A71940" w:rsidRPr="00E05803">
              <w:rPr>
                <w:rFonts w:ascii="Arial" w:hAnsi="Arial" w:cs="Arial"/>
                <w:lang w:val="en-US"/>
              </w:rPr>
              <w:t>e</w:t>
            </w:r>
            <w:proofErr w:type="spellEnd"/>
            <w:r w:rsidR="00E05803" w:rsidRPr="00E05803">
              <w:rPr>
                <w:rFonts w:ascii="Arial" w:hAnsi="Arial" w:cs="Arial"/>
                <w:lang w:val="en-US"/>
              </w:rPr>
              <w:t xml:space="preserve"> (30min)</w:t>
            </w:r>
          </w:p>
          <w:p w:rsidR="00A71940" w:rsidRPr="00E05803" w:rsidRDefault="00A71940" w:rsidP="00E05803">
            <w:pPr>
              <w:rPr>
                <w:rFonts w:ascii="Arial" w:hAnsi="Arial" w:cs="Arial"/>
                <w:lang w:val="en-US"/>
              </w:rPr>
            </w:pPr>
            <w:r w:rsidRPr="00E05803">
              <w:rPr>
                <w:rFonts w:ascii="Arial" w:hAnsi="Arial" w:cs="Arial"/>
                <w:lang w:val="en-US"/>
              </w:rPr>
              <w:t>Speaking with a teacher</w:t>
            </w:r>
            <w:r w:rsidR="00E05803" w:rsidRPr="00E05803">
              <w:rPr>
                <w:rFonts w:ascii="Arial" w:hAnsi="Arial" w:cs="Arial"/>
                <w:lang w:val="en-US"/>
              </w:rPr>
              <w:t xml:space="preserve"> (20min)</w:t>
            </w:r>
          </w:p>
        </w:tc>
        <w:tc>
          <w:tcPr>
            <w:tcW w:w="3757" w:type="dxa"/>
            <w:shd w:val="clear" w:color="auto" w:fill="auto"/>
          </w:tcPr>
          <w:p w:rsidR="00A71940" w:rsidRDefault="00A71940" w:rsidP="00A71940">
            <w:pPr>
              <w:spacing w:before="120" w:after="120" w:line="240" w:lineRule="auto"/>
              <w:contextualSpacing/>
              <w:rPr>
                <w:rFonts w:ascii="Arial" w:eastAsia="Cambria" w:hAnsi="Arial" w:cs="Times New Roman"/>
                <w:szCs w:val="24"/>
                <w:lang w:val="en-US"/>
              </w:rPr>
            </w:pPr>
            <w:r w:rsidRPr="0063015F">
              <w:rPr>
                <w:rFonts w:ascii="Arial" w:eastAsia="Cambria" w:hAnsi="Arial" w:cs="Times New Roman"/>
                <w:szCs w:val="24"/>
                <w:lang w:val="en-US"/>
              </w:rPr>
              <w:t xml:space="preserve">Past </w:t>
            </w:r>
            <w:r>
              <w:rPr>
                <w:rFonts w:ascii="Arial" w:eastAsia="Cambria" w:hAnsi="Arial" w:cs="Times New Roman"/>
                <w:szCs w:val="24"/>
                <w:lang w:val="en-US"/>
              </w:rPr>
              <w:t xml:space="preserve">simple and present perfect, </w:t>
            </w:r>
            <w:r w:rsidRPr="0063015F">
              <w:rPr>
                <w:rFonts w:ascii="Arial" w:eastAsia="Cambria" w:hAnsi="Arial" w:cs="Times New Roman"/>
                <w:szCs w:val="24"/>
                <w:lang w:val="en-US"/>
              </w:rPr>
              <w:t xml:space="preserve">Narrative </w:t>
            </w:r>
            <w:r>
              <w:rPr>
                <w:rFonts w:ascii="Arial" w:eastAsia="Cambria" w:hAnsi="Arial" w:cs="Times New Roman"/>
                <w:szCs w:val="24"/>
                <w:lang w:val="en-US"/>
              </w:rPr>
              <w:t>tenses (B1)</w:t>
            </w:r>
          </w:p>
          <w:p w:rsidR="00AD34E3" w:rsidRDefault="00AD34E3" w:rsidP="00A71940">
            <w:pPr>
              <w:spacing w:before="120" w:after="120" w:line="240" w:lineRule="auto"/>
              <w:contextualSpacing/>
              <w:rPr>
                <w:rFonts w:ascii="Arial" w:eastAsia="Cambria" w:hAnsi="Arial" w:cs="Times New Roman"/>
                <w:szCs w:val="24"/>
                <w:lang w:val="en-US"/>
              </w:rPr>
            </w:pPr>
          </w:p>
          <w:p w:rsidR="00A71940" w:rsidRPr="00A71940" w:rsidRDefault="00AD34E3" w:rsidP="00AD34E3">
            <w:pPr>
              <w:spacing w:before="120" w:after="120" w:line="240" w:lineRule="auto"/>
              <w:contextualSpacing/>
              <w:rPr>
                <w:rFonts w:ascii="Arial" w:eastAsia="Cambria" w:hAnsi="Arial" w:cs="Times New Roman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Cs w:val="24"/>
                <w:lang w:val="en-US"/>
              </w:rPr>
              <w:t xml:space="preserve">I talked with Jane about my weekend and my </w:t>
            </w:r>
            <w:r w:rsidR="005F08A9">
              <w:rPr>
                <w:rFonts w:ascii="Arial" w:eastAsia="Cambria" w:hAnsi="Arial" w:cs="Times New Roman"/>
                <w:szCs w:val="24"/>
                <w:lang w:val="en-US"/>
              </w:rPr>
              <w:t>favorite</w:t>
            </w:r>
            <w:r>
              <w:rPr>
                <w:rFonts w:ascii="Arial" w:eastAsia="Cambria" w:hAnsi="Arial" w:cs="Times New Roman"/>
                <w:szCs w:val="24"/>
                <w:lang w:val="en-US"/>
              </w:rPr>
              <w:t xml:space="preserve"> places in Newcastle. </w:t>
            </w:r>
          </w:p>
        </w:tc>
      </w:tr>
    </w:tbl>
    <w:p w:rsidR="00A71940" w:rsidRDefault="00A71940" w:rsidP="0063015F">
      <w:pPr>
        <w:spacing w:after="0" w:line="360" w:lineRule="auto"/>
        <w:ind w:right="-489"/>
        <w:jc w:val="center"/>
        <w:rPr>
          <w:rFonts w:ascii="Arial" w:eastAsia="Cambria" w:hAnsi="Arial" w:cs="Times New Roman"/>
          <w:b/>
          <w:sz w:val="24"/>
          <w:szCs w:val="24"/>
          <w:lang w:val="en-US"/>
        </w:rPr>
      </w:pPr>
    </w:p>
    <w:p w:rsidR="00A71940" w:rsidRPr="0063015F" w:rsidRDefault="00A71940" w:rsidP="0063015F">
      <w:pPr>
        <w:spacing w:after="0" w:line="360" w:lineRule="auto"/>
        <w:ind w:right="-489"/>
        <w:jc w:val="center"/>
        <w:rPr>
          <w:rFonts w:ascii="Arial" w:eastAsia="Cambria" w:hAnsi="Arial" w:cs="Times New Roman"/>
          <w:b/>
          <w:sz w:val="24"/>
          <w:szCs w:val="24"/>
          <w:lang w:val="en-US"/>
        </w:rPr>
      </w:pPr>
    </w:p>
    <w:tbl>
      <w:tblPr>
        <w:tblW w:w="8743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6102"/>
      </w:tblGrid>
      <w:tr w:rsidR="0063015F" w:rsidRPr="0063015F" w:rsidTr="00135E1E">
        <w:trPr>
          <w:trHeight w:val="1161"/>
          <w:jc w:val="center"/>
        </w:trPr>
        <w:tc>
          <w:tcPr>
            <w:tcW w:w="2641" w:type="dxa"/>
            <w:shd w:val="clear" w:color="auto" w:fill="FFFF99"/>
          </w:tcPr>
          <w:p w:rsidR="0063015F" w:rsidRPr="0063015F" w:rsidRDefault="0063015F" w:rsidP="0063015F">
            <w:pPr>
              <w:spacing w:before="120" w:after="120" w:line="240" w:lineRule="auto"/>
              <w:jc w:val="center"/>
              <w:rPr>
                <w:rFonts w:ascii="Arial" w:eastAsia="Cambria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4"/>
                <w:szCs w:val="24"/>
                <w:lang w:val="en-US"/>
              </w:rPr>
              <w:t>Name / S</w:t>
            </w:r>
            <w:r w:rsidRPr="0063015F">
              <w:rPr>
                <w:rFonts w:ascii="Arial" w:eastAsia="Cambria" w:hAnsi="Arial" w:cs="Times New Roman"/>
                <w:b/>
                <w:sz w:val="24"/>
                <w:szCs w:val="24"/>
                <w:lang w:val="en-US"/>
              </w:rPr>
              <w:t>tart date</w:t>
            </w:r>
            <w:r w:rsidR="00135E1E">
              <w:rPr>
                <w:rFonts w:ascii="Arial" w:eastAsia="Cambria" w:hAnsi="Arial" w:cs="Times New Roman"/>
                <w:b/>
                <w:sz w:val="24"/>
                <w:szCs w:val="24"/>
                <w:lang w:val="en-US"/>
              </w:rPr>
              <w:t>:</w:t>
            </w:r>
          </w:p>
          <w:p w:rsidR="0063015F" w:rsidRDefault="002A4517" w:rsidP="0063015F">
            <w:pPr>
              <w:spacing w:after="0" w:line="360" w:lineRule="auto"/>
              <w:ind w:right="-489"/>
              <w:jc w:val="center"/>
              <w:rPr>
                <w:rFonts w:ascii="Arial" w:eastAsia="Cambria" w:hAnsi="Arial" w:cs="Times New Roman"/>
                <w:b/>
                <w:color w:val="0070C0"/>
                <w:sz w:val="25"/>
                <w:szCs w:val="24"/>
                <w:lang w:val="en-US"/>
              </w:rPr>
            </w:pPr>
            <w:proofErr w:type="spellStart"/>
            <w:r>
              <w:rPr>
                <w:rFonts w:ascii="Arial" w:eastAsia="Cambria" w:hAnsi="Arial" w:cs="Times New Roman"/>
                <w:b/>
                <w:color w:val="0070C0"/>
                <w:sz w:val="25"/>
                <w:szCs w:val="24"/>
                <w:lang w:val="en-US"/>
              </w:rPr>
              <w:t>Janosne</w:t>
            </w:r>
            <w:proofErr w:type="spellEnd"/>
            <w:r>
              <w:rPr>
                <w:rFonts w:ascii="Arial" w:eastAsia="Cambria" w:hAnsi="Arial" w:cs="Times New Roman"/>
                <w:b/>
                <w:color w:val="0070C0"/>
                <w:sz w:val="25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mbria" w:hAnsi="Arial" w:cs="Times New Roman"/>
                <w:b/>
                <w:color w:val="0070C0"/>
                <w:sz w:val="25"/>
                <w:szCs w:val="24"/>
                <w:lang w:val="en-US"/>
              </w:rPr>
              <w:t>Csizmadiaa</w:t>
            </w:r>
            <w:proofErr w:type="spellEnd"/>
          </w:p>
          <w:p w:rsidR="002A4517" w:rsidRPr="0063015F" w:rsidRDefault="002A4517" w:rsidP="0063015F">
            <w:pPr>
              <w:spacing w:after="0" w:line="360" w:lineRule="auto"/>
              <w:ind w:right="-489"/>
              <w:jc w:val="center"/>
              <w:rPr>
                <w:rFonts w:ascii="Arial" w:eastAsia="Cambria" w:hAnsi="Arial" w:cs="Times New Roman"/>
                <w:b/>
                <w:color w:val="0070C0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b/>
                <w:color w:val="0070C0"/>
                <w:sz w:val="25"/>
                <w:szCs w:val="24"/>
                <w:lang w:val="en-US"/>
              </w:rPr>
              <w:t>12</w:t>
            </w:r>
            <w:r w:rsidRPr="002A4517">
              <w:rPr>
                <w:rFonts w:ascii="Arial" w:eastAsia="Cambria" w:hAnsi="Arial" w:cs="Times New Roman"/>
                <w:b/>
                <w:color w:val="0070C0"/>
                <w:sz w:val="25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eastAsia="Cambria" w:hAnsi="Arial" w:cs="Times New Roman"/>
                <w:b/>
                <w:color w:val="0070C0"/>
                <w:sz w:val="25"/>
                <w:szCs w:val="24"/>
                <w:lang w:val="en-US"/>
              </w:rPr>
              <w:t xml:space="preserve"> September</w:t>
            </w:r>
          </w:p>
        </w:tc>
        <w:tc>
          <w:tcPr>
            <w:tcW w:w="6102" w:type="dxa"/>
            <w:shd w:val="clear" w:color="auto" w:fill="FFFF99"/>
          </w:tcPr>
          <w:p w:rsidR="0063015F" w:rsidRPr="0063015F" w:rsidRDefault="0063015F" w:rsidP="0063015F">
            <w:pPr>
              <w:spacing w:before="120" w:after="120" w:line="240" w:lineRule="auto"/>
              <w:jc w:val="center"/>
              <w:rPr>
                <w:rFonts w:ascii="Arial" w:eastAsia="Cambria" w:hAnsi="Arial" w:cs="Times New Roman"/>
                <w:b/>
                <w:sz w:val="24"/>
                <w:szCs w:val="24"/>
                <w:lang w:val="en-US"/>
              </w:rPr>
            </w:pPr>
            <w:r w:rsidRPr="0063015F">
              <w:rPr>
                <w:rFonts w:ascii="Arial" w:eastAsia="Cambria" w:hAnsi="Arial" w:cs="Times New Roman"/>
                <w:b/>
                <w:sz w:val="24"/>
                <w:szCs w:val="24"/>
                <w:lang w:val="en-US"/>
              </w:rPr>
              <w:t xml:space="preserve">Total class-time in Personal Study </w:t>
            </w:r>
            <w:proofErr w:type="spellStart"/>
            <w:r w:rsidRPr="0063015F">
              <w:rPr>
                <w:rFonts w:ascii="Arial" w:eastAsia="Cambria" w:hAnsi="Arial" w:cs="Times New Roman"/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63015F">
              <w:rPr>
                <w:rFonts w:ascii="Arial" w:eastAsia="Cambria" w:hAnsi="Arial" w:cs="Times New Roman"/>
                <w:b/>
                <w:sz w:val="24"/>
                <w:szCs w:val="24"/>
                <w:lang w:val="en-US"/>
              </w:rPr>
              <w:t xml:space="preserve"> so far: </w:t>
            </w:r>
          </w:p>
        </w:tc>
      </w:tr>
    </w:tbl>
    <w:p w:rsidR="0063015F" w:rsidRDefault="0063015F" w:rsidP="0063015F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  <w:lang w:val="en-US"/>
        </w:rPr>
      </w:pPr>
    </w:p>
    <w:p w:rsidR="00AD34E3" w:rsidRPr="0063015F" w:rsidRDefault="00AD34E3" w:rsidP="0063015F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"/>
        <w:tblOverlap w:val="never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3757"/>
      </w:tblGrid>
      <w:tr w:rsidR="00A71940" w:rsidRPr="0063015F" w:rsidTr="00D01CC6">
        <w:trPr>
          <w:tblHeader/>
        </w:trPr>
        <w:tc>
          <w:tcPr>
            <w:tcW w:w="1844" w:type="dxa"/>
            <w:shd w:val="clear" w:color="auto" w:fill="DBE5F1"/>
          </w:tcPr>
          <w:p w:rsidR="00CE4DEB" w:rsidRDefault="001F3B0D" w:rsidP="00124C0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Week starting</w:t>
            </w:r>
            <w:r w:rsidR="00D01CC6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01CC6" w:rsidRDefault="00D01CC6" w:rsidP="00E41A93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 xml:space="preserve">September </w:t>
            </w:r>
            <w:r w:rsidR="00D659A2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12</w:t>
            </w:r>
            <w:r w:rsidR="00D659A2" w:rsidRPr="00D659A2">
              <w:rPr>
                <w:rFonts w:ascii="Arial" w:eastAsia="Cambria" w:hAnsi="Arial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D659A2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24C05" w:rsidRPr="006A5740" w:rsidRDefault="00B773F9" w:rsidP="00E41A93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DBE5F1"/>
          </w:tcPr>
          <w:p w:rsidR="00A71940" w:rsidRPr="006A5740" w:rsidRDefault="00A71940" w:rsidP="00135E1E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Book / Website / Other</w:t>
            </w:r>
            <w:r w:rsidR="00135E1E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57" w:type="dxa"/>
            <w:shd w:val="clear" w:color="auto" w:fill="DBE5F1"/>
          </w:tcPr>
          <w:p w:rsidR="00A71940" w:rsidRPr="006A5740" w:rsidRDefault="00A71940" w:rsidP="0063015F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 w:rsidRPr="006A5740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More details</w:t>
            </w:r>
          </w:p>
        </w:tc>
      </w:tr>
      <w:tr w:rsidR="00A71940" w:rsidRPr="0063015F" w:rsidTr="00D01CC6">
        <w:trPr>
          <w:cantSplit/>
        </w:trPr>
        <w:tc>
          <w:tcPr>
            <w:tcW w:w="1844" w:type="dxa"/>
          </w:tcPr>
          <w:p w:rsidR="00D12B9B" w:rsidRPr="0063015F" w:rsidRDefault="00A71940" w:rsidP="000A5487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Monday</w:t>
            </w:r>
          </w:p>
        </w:tc>
        <w:tc>
          <w:tcPr>
            <w:tcW w:w="3402" w:type="dxa"/>
            <w:shd w:val="clear" w:color="auto" w:fill="auto"/>
          </w:tcPr>
          <w:p w:rsidR="00AF4DF7" w:rsidRPr="0063015F" w:rsidRDefault="002A4517" w:rsidP="0063015F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Introduce</w:t>
            </w:r>
          </w:p>
        </w:tc>
        <w:tc>
          <w:tcPr>
            <w:tcW w:w="3757" w:type="dxa"/>
            <w:shd w:val="clear" w:color="auto" w:fill="auto"/>
          </w:tcPr>
          <w:p w:rsidR="00A71940" w:rsidRPr="0063015F" w:rsidRDefault="00786A2F" w:rsidP="00A22116">
            <w:pPr>
              <w:spacing w:after="0" w:line="24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I could</w:t>
            </w:r>
            <w:r w:rsidR="002A4517"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 xml:space="preserve"> see a new website (</w:t>
            </w:r>
            <w:hyperlink r:id="rId9" w:history="1">
              <w:r w:rsidR="002A4517" w:rsidRPr="00D93B5C">
                <w:rPr>
                  <w:rStyle w:val="Hyperlink"/>
                  <w:rFonts w:ascii="Arial" w:eastAsia="Cambria" w:hAnsi="Arial" w:cs="Times New Roman"/>
                  <w:sz w:val="25"/>
                  <w:szCs w:val="24"/>
                  <w:lang w:val="en-US"/>
                </w:rPr>
                <w:t>www.ted.com</w:t>
              </w:r>
            </w:hyperlink>
            <w:r w:rsidR="002A4517"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) and study how can I use it</w:t>
            </w:r>
            <w:r w:rsidR="00E10DF6"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. I listened on `Let`s teach for mastery-not test scores` from Sal Khan</w:t>
            </w:r>
          </w:p>
        </w:tc>
      </w:tr>
      <w:tr w:rsidR="00A71940" w:rsidRPr="0063015F" w:rsidTr="00D01CC6">
        <w:tc>
          <w:tcPr>
            <w:tcW w:w="1844" w:type="dxa"/>
          </w:tcPr>
          <w:p w:rsidR="00A71940" w:rsidRPr="0063015F" w:rsidRDefault="00A71940" w:rsidP="0063015F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Tuesday</w:t>
            </w:r>
          </w:p>
        </w:tc>
        <w:tc>
          <w:tcPr>
            <w:tcW w:w="3402" w:type="dxa"/>
            <w:shd w:val="clear" w:color="auto" w:fill="auto"/>
          </w:tcPr>
          <w:p w:rsidR="00A71940" w:rsidRPr="0063015F" w:rsidRDefault="00E10DF6" w:rsidP="005F27D8">
            <w:pPr>
              <w:spacing w:before="120" w:after="0" w:line="360" w:lineRule="auto"/>
              <w:ind w:right="57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preparing for my assignment</w:t>
            </w:r>
          </w:p>
        </w:tc>
        <w:tc>
          <w:tcPr>
            <w:tcW w:w="3757" w:type="dxa"/>
            <w:shd w:val="clear" w:color="auto" w:fill="auto"/>
          </w:tcPr>
          <w:p w:rsidR="00E10DF6" w:rsidRPr="0063015F" w:rsidRDefault="00E10DF6" w:rsidP="00A22116">
            <w:pPr>
              <w:spacing w:after="0" w:line="24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I observed New Headway course book to do my homework PMC Assignment: material adaption.</w:t>
            </w:r>
          </w:p>
        </w:tc>
      </w:tr>
      <w:tr w:rsidR="00A71940" w:rsidRPr="0063015F" w:rsidTr="00D01CC6">
        <w:tc>
          <w:tcPr>
            <w:tcW w:w="1844" w:type="dxa"/>
          </w:tcPr>
          <w:p w:rsidR="00A71940" w:rsidRPr="0063015F" w:rsidRDefault="00A71940" w:rsidP="0063015F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Wednesday</w:t>
            </w:r>
          </w:p>
        </w:tc>
        <w:tc>
          <w:tcPr>
            <w:tcW w:w="3402" w:type="dxa"/>
            <w:shd w:val="clear" w:color="auto" w:fill="auto"/>
          </w:tcPr>
          <w:p w:rsidR="00A71940" w:rsidRDefault="00786A2F" w:rsidP="00CE4DEB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writing my journal</w:t>
            </w:r>
          </w:p>
          <w:p w:rsidR="00786A2F" w:rsidRPr="0063015F" w:rsidRDefault="00786A2F" w:rsidP="00CE4DEB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lastRenderedPageBreak/>
              <w:t>starting my lesson plan</w:t>
            </w:r>
          </w:p>
        </w:tc>
        <w:tc>
          <w:tcPr>
            <w:tcW w:w="3757" w:type="dxa"/>
            <w:shd w:val="clear" w:color="auto" w:fill="auto"/>
          </w:tcPr>
          <w:p w:rsidR="00A71940" w:rsidRPr="0063015F" w:rsidRDefault="00786A2F" w:rsidP="00A22116">
            <w:pPr>
              <w:spacing w:after="0" w:line="24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lastRenderedPageBreak/>
              <w:t xml:space="preserve">I found and downloaded some pictures, I have started my </w:t>
            </w: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lastRenderedPageBreak/>
              <w:t>lesson plan.</w:t>
            </w:r>
          </w:p>
        </w:tc>
      </w:tr>
      <w:tr w:rsidR="00A71940" w:rsidRPr="0063015F" w:rsidTr="00D01CC6">
        <w:tc>
          <w:tcPr>
            <w:tcW w:w="1844" w:type="dxa"/>
          </w:tcPr>
          <w:p w:rsidR="00A71940" w:rsidRPr="0063015F" w:rsidRDefault="00A71940" w:rsidP="0063015F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lastRenderedPageBreak/>
              <w:t>Thursday</w:t>
            </w:r>
          </w:p>
        </w:tc>
        <w:tc>
          <w:tcPr>
            <w:tcW w:w="3402" w:type="dxa"/>
            <w:shd w:val="clear" w:color="auto" w:fill="auto"/>
          </w:tcPr>
          <w:p w:rsidR="00A71940" w:rsidRPr="0063015F" w:rsidRDefault="00786A2F" w:rsidP="005F08A9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check</w:t>
            </w:r>
            <w:r w:rsidR="00AF36F8"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ing</w:t>
            </w: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 xml:space="preserve"> Amy`s link</w:t>
            </w:r>
          </w:p>
        </w:tc>
        <w:tc>
          <w:tcPr>
            <w:tcW w:w="3757" w:type="dxa"/>
            <w:shd w:val="clear" w:color="auto" w:fill="auto"/>
          </w:tcPr>
          <w:p w:rsidR="00A71940" w:rsidRPr="00786A2F" w:rsidRDefault="00786A2F" w:rsidP="00786A2F">
            <w:pPr>
              <w:spacing w:after="0" w:line="240" w:lineRule="auto"/>
              <w:ind w:left="60"/>
              <w:jc w:val="both"/>
              <w:rPr>
                <w:rFonts w:asciiTheme="minorHAnsi" w:eastAsia="Cambria" w:hAnsiTheme="minorHAnsi" w:cs="Times New Roman"/>
                <w:color w:val="002060"/>
                <w:sz w:val="28"/>
                <w:szCs w:val="28"/>
                <w:lang w:val="en-US"/>
              </w:rPr>
            </w:pPr>
            <w:r>
              <w:rPr>
                <w:rFonts w:asciiTheme="minorHAnsi" w:eastAsia="Cambria" w:hAnsiTheme="minorHAnsi" w:cs="Times New Roman"/>
                <w:color w:val="002060"/>
                <w:sz w:val="28"/>
                <w:szCs w:val="28"/>
                <w:lang w:val="en-US"/>
              </w:rPr>
              <w:t xml:space="preserve">https://mikeastbury.wordpress.com/author/astburym/ </w:t>
            </w:r>
          </w:p>
        </w:tc>
      </w:tr>
      <w:tr w:rsidR="00A71940" w:rsidRPr="0063015F" w:rsidTr="00D01CC6">
        <w:tc>
          <w:tcPr>
            <w:tcW w:w="1844" w:type="dxa"/>
          </w:tcPr>
          <w:p w:rsidR="00A71940" w:rsidRPr="0063015F" w:rsidRDefault="00A71940" w:rsidP="0063015F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Friday</w:t>
            </w:r>
          </w:p>
        </w:tc>
        <w:tc>
          <w:tcPr>
            <w:tcW w:w="3402" w:type="dxa"/>
            <w:shd w:val="clear" w:color="auto" w:fill="auto"/>
          </w:tcPr>
          <w:p w:rsidR="00A22116" w:rsidRPr="0063015F" w:rsidRDefault="00AF36F8" w:rsidP="00A22116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doing my project and journal</w:t>
            </w:r>
          </w:p>
        </w:tc>
        <w:tc>
          <w:tcPr>
            <w:tcW w:w="3757" w:type="dxa"/>
            <w:shd w:val="clear" w:color="auto" w:fill="auto"/>
          </w:tcPr>
          <w:p w:rsidR="00A22116" w:rsidRPr="00A22116" w:rsidRDefault="00A22116" w:rsidP="00A22116">
            <w:pPr>
              <w:spacing w:after="0" w:line="240" w:lineRule="auto"/>
              <w:ind w:right="57"/>
              <w:jc w:val="center"/>
              <w:rPr>
                <w:rFonts w:asciiTheme="minorHAnsi" w:eastAsia="Cambria" w:hAnsiTheme="minorHAnsi" w:cs="Times New Roman"/>
                <w:sz w:val="28"/>
                <w:szCs w:val="28"/>
                <w:lang w:val="en-US"/>
              </w:rPr>
            </w:pPr>
            <w:r w:rsidRPr="00A22116">
              <w:rPr>
                <w:rFonts w:asciiTheme="minorHAnsi" w:eastAsia="Cambria" w:hAnsiTheme="minorHAnsi" w:cs="Times New Roman"/>
                <w:sz w:val="28"/>
                <w:szCs w:val="28"/>
                <w:lang w:val="en-US"/>
              </w:rPr>
              <w:t>speaking skills and presenting language</w:t>
            </w:r>
            <w:r>
              <w:rPr>
                <w:rFonts w:asciiTheme="minorHAnsi" w:eastAsia="Cambria" w:hAnsiTheme="minorHAnsi" w:cs="Times New Roman"/>
                <w:sz w:val="28"/>
                <w:szCs w:val="28"/>
                <w:lang w:val="en-US"/>
              </w:rPr>
              <w:t>,</w:t>
            </w:r>
          </w:p>
        </w:tc>
      </w:tr>
    </w:tbl>
    <w:p w:rsidR="00A136F8" w:rsidRDefault="00A136F8" w:rsidP="0063015F">
      <w:pPr>
        <w:jc w:val="center"/>
      </w:pPr>
    </w:p>
    <w:tbl>
      <w:tblPr>
        <w:tblpPr w:leftFromText="180" w:rightFromText="180" w:vertAnchor="text" w:horzAnchor="margin" w:tblpXSpec="center" w:tblpY="1"/>
        <w:tblOverlap w:val="never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757"/>
      </w:tblGrid>
      <w:tr w:rsidR="00AD34E3" w:rsidRPr="006A5740" w:rsidTr="00996A55">
        <w:trPr>
          <w:tblHeader/>
        </w:trPr>
        <w:tc>
          <w:tcPr>
            <w:tcW w:w="1668" w:type="dxa"/>
            <w:shd w:val="clear" w:color="auto" w:fill="DBE5F1"/>
          </w:tcPr>
          <w:p w:rsidR="00AD34E3" w:rsidRPr="006A5740" w:rsidRDefault="00CE4DEB" w:rsidP="00CE4DEB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Week  starting 21</w:t>
            </w:r>
            <w:r w:rsidRPr="00AF4DF7">
              <w:rPr>
                <w:rFonts w:ascii="Arial" w:eastAsia="Cambria" w:hAnsi="Arial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Arial" w:eastAsia="Cambria" w:hAnsi="Arial" w:cs="Times New Roman"/>
                <w:b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CE4DEB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Sep</w:t>
            </w:r>
          </w:p>
        </w:tc>
        <w:tc>
          <w:tcPr>
            <w:tcW w:w="3402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Book / Website / Other</w:t>
            </w:r>
          </w:p>
        </w:tc>
        <w:tc>
          <w:tcPr>
            <w:tcW w:w="3757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 w:rsidRPr="006A5740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More details</w:t>
            </w:r>
          </w:p>
        </w:tc>
      </w:tr>
      <w:tr w:rsidR="00AD34E3" w:rsidRPr="0063015F" w:rsidTr="00996A55">
        <w:trPr>
          <w:cantSplit/>
        </w:trPr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Monday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22116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preparing for my observation</w:t>
            </w:r>
          </w:p>
        </w:tc>
        <w:tc>
          <w:tcPr>
            <w:tcW w:w="3757" w:type="dxa"/>
            <w:shd w:val="clear" w:color="auto" w:fill="auto"/>
          </w:tcPr>
          <w:p w:rsidR="00AD34E3" w:rsidRPr="0063015F" w:rsidRDefault="00D63BFA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studying all techniques which is useful for me</w:t>
            </w:r>
            <w:bookmarkStart w:id="0" w:name="_GoBack"/>
            <w:bookmarkEnd w:id="0"/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Tuesday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D63BFA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doing my journal</w:t>
            </w:r>
          </w:p>
        </w:tc>
        <w:tc>
          <w:tcPr>
            <w:tcW w:w="3757" w:type="dxa"/>
            <w:shd w:val="clear" w:color="auto" w:fill="auto"/>
          </w:tcPr>
          <w:p w:rsidR="00AD34E3" w:rsidRPr="0063015F" w:rsidRDefault="00D63BFA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writing journal</w:t>
            </w: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Wednesday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D63BFA" w:rsidP="00D63BFA">
            <w:pPr>
              <w:spacing w:after="0" w:line="24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preparing for my observation</w:t>
            </w:r>
          </w:p>
        </w:tc>
        <w:tc>
          <w:tcPr>
            <w:tcW w:w="3757" w:type="dxa"/>
            <w:shd w:val="clear" w:color="auto" w:fill="auto"/>
          </w:tcPr>
          <w:p w:rsidR="00D63BFA" w:rsidRPr="0063015F" w:rsidRDefault="00D63BFA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checking stages of the lesson</w:t>
            </w: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Thursday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D63BFA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proofErr w:type="spellStart"/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NetLanguages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:rsidR="00D63BFA" w:rsidRDefault="00D63BFA" w:rsidP="00D63BFA">
            <w:pPr>
              <w:spacing w:after="0" w:line="24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practice</w:t>
            </w:r>
          </w:p>
          <w:p w:rsidR="00AD34E3" w:rsidRPr="0063015F" w:rsidRDefault="00D63BFA" w:rsidP="00D63BFA">
            <w:pPr>
              <w:spacing w:after="0" w:line="24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writing journal</w:t>
            </w: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Friday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D63BFA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 w:rsidRPr="00D63BFA"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http://www.bbc.co.uk/learningenglish/english/features/6-minute-english#</w:t>
            </w:r>
          </w:p>
        </w:tc>
        <w:tc>
          <w:tcPr>
            <w:tcW w:w="3757" w:type="dxa"/>
            <w:shd w:val="clear" w:color="auto" w:fill="auto"/>
          </w:tcPr>
          <w:p w:rsidR="00AD34E3" w:rsidRPr="0063015F" w:rsidRDefault="00D63BFA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practice</w:t>
            </w:r>
          </w:p>
        </w:tc>
      </w:tr>
    </w:tbl>
    <w:p w:rsidR="00AD34E3" w:rsidRDefault="00AD34E3" w:rsidP="0063015F">
      <w:pPr>
        <w:jc w:val="center"/>
      </w:pPr>
    </w:p>
    <w:tbl>
      <w:tblPr>
        <w:tblpPr w:leftFromText="180" w:rightFromText="180" w:vertAnchor="text" w:horzAnchor="margin" w:tblpXSpec="center" w:tblpY="1"/>
        <w:tblOverlap w:val="never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757"/>
      </w:tblGrid>
      <w:tr w:rsidR="00AD34E3" w:rsidRPr="006A5740" w:rsidTr="00996A55">
        <w:trPr>
          <w:tblHeader/>
        </w:trPr>
        <w:tc>
          <w:tcPr>
            <w:tcW w:w="1668" w:type="dxa"/>
            <w:shd w:val="clear" w:color="auto" w:fill="DBE5F1"/>
          </w:tcPr>
          <w:p w:rsidR="00AD34E3" w:rsidRPr="006A5740" w:rsidRDefault="001F3B0D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Week  starting ________</w:t>
            </w:r>
          </w:p>
        </w:tc>
        <w:tc>
          <w:tcPr>
            <w:tcW w:w="3402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Book / Website / Other</w:t>
            </w:r>
          </w:p>
        </w:tc>
        <w:tc>
          <w:tcPr>
            <w:tcW w:w="3757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 w:rsidRPr="006A5740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More details</w:t>
            </w:r>
          </w:p>
        </w:tc>
      </w:tr>
      <w:tr w:rsidR="00AD34E3" w:rsidRPr="0063015F" w:rsidTr="00996A55">
        <w:trPr>
          <w:cantSplit/>
        </w:trPr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Monday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Tuesday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Wednesday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Thursday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Friday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AD324C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color w:val="FF0000"/>
                <w:sz w:val="25"/>
                <w:szCs w:val="24"/>
                <w:lang w:val="en-US"/>
              </w:rPr>
            </w:pPr>
          </w:p>
        </w:tc>
      </w:tr>
    </w:tbl>
    <w:p w:rsidR="00AD34E3" w:rsidRDefault="00AD34E3" w:rsidP="0063015F">
      <w:pPr>
        <w:jc w:val="center"/>
      </w:pPr>
    </w:p>
    <w:tbl>
      <w:tblPr>
        <w:tblpPr w:leftFromText="180" w:rightFromText="180" w:vertAnchor="text" w:horzAnchor="margin" w:tblpXSpec="center" w:tblpY="1"/>
        <w:tblOverlap w:val="never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757"/>
      </w:tblGrid>
      <w:tr w:rsidR="00AD34E3" w:rsidRPr="006A5740" w:rsidTr="00996A55">
        <w:trPr>
          <w:tblHeader/>
        </w:trPr>
        <w:tc>
          <w:tcPr>
            <w:tcW w:w="1668" w:type="dxa"/>
            <w:shd w:val="clear" w:color="auto" w:fill="DBE5F1"/>
          </w:tcPr>
          <w:p w:rsidR="00AD34E3" w:rsidRPr="006A5740" w:rsidRDefault="00AD34E3" w:rsidP="001F3B0D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 xml:space="preserve">Week </w:t>
            </w:r>
            <w:r w:rsidR="001F3B0D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 xml:space="preserve"> starting ________</w:t>
            </w:r>
          </w:p>
        </w:tc>
        <w:tc>
          <w:tcPr>
            <w:tcW w:w="3402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Book / Website / Other</w:t>
            </w:r>
          </w:p>
        </w:tc>
        <w:tc>
          <w:tcPr>
            <w:tcW w:w="3757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 w:rsidRPr="006A5740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More details</w:t>
            </w:r>
          </w:p>
        </w:tc>
      </w:tr>
      <w:tr w:rsidR="00AD34E3" w:rsidRPr="0063015F" w:rsidTr="00996A55">
        <w:trPr>
          <w:cantSplit/>
        </w:trPr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Monday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Tuesday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Wednesday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Thursday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Friday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</w:tbl>
    <w:p w:rsidR="00AD34E3" w:rsidRDefault="00AD34E3" w:rsidP="0063015F">
      <w:pPr>
        <w:jc w:val="center"/>
      </w:pPr>
    </w:p>
    <w:tbl>
      <w:tblPr>
        <w:tblpPr w:leftFromText="180" w:rightFromText="180" w:vertAnchor="text" w:horzAnchor="margin" w:tblpXSpec="center" w:tblpY="1"/>
        <w:tblOverlap w:val="never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757"/>
      </w:tblGrid>
      <w:tr w:rsidR="00AD34E3" w:rsidRPr="006A5740" w:rsidTr="00996A55">
        <w:trPr>
          <w:tblHeader/>
        </w:trPr>
        <w:tc>
          <w:tcPr>
            <w:tcW w:w="1668" w:type="dxa"/>
            <w:shd w:val="clear" w:color="auto" w:fill="DBE5F1"/>
          </w:tcPr>
          <w:p w:rsidR="00AD34E3" w:rsidRPr="006A5740" w:rsidRDefault="001F3B0D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Week  starting ________</w:t>
            </w:r>
          </w:p>
        </w:tc>
        <w:tc>
          <w:tcPr>
            <w:tcW w:w="3402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Book / Website / Other</w:t>
            </w:r>
          </w:p>
        </w:tc>
        <w:tc>
          <w:tcPr>
            <w:tcW w:w="3757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 w:rsidRPr="006A5740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More details</w:t>
            </w:r>
          </w:p>
        </w:tc>
      </w:tr>
      <w:tr w:rsidR="00AD34E3" w:rsidRPr="0063015F" w:rsidTr="00996A55">
        <w:trPr>
          <w:cantSplit/>
        </w:trPr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Monday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Tuesday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Wednesday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Thursday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Friday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</w:tbl>
    <w:p w:rsidR="00AD34E3" w:rsidRDefault="00AD34E3" w:rsidP="0063015F">
      <w:pPr>
        <w:jc w:val="center"/>
      </w:pPr>
    </w:p>
    <w:tbl>
      <w:tblPr>
        <w:tblpPr w:leftFromText="180" w:rightFromText="180" w:vertAnchor="text" w:horzAnchor="margin" w:tblpXSpec="center" w:tblpY="1"/>
        <w:tblOverlap w:val="never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757"/>
      </w:tblGrid>
      <w:tr w:rsidR="00AD34E3" w:rsidRPr="006A5740" w:rsidTr="00996A55">
        <w:trPr>
          <w:tblHeader/>
        </w:trPr>
        <w:tc>
          <w:tcPr>
            <w:tcW w:w="1668" w:type="dxa"/>
            <w:shd w:val="clear" w:color="auto" w:fill="DBE5F1"/>
          </w:tcPr>
          <w:p w:rsidR="00AD34E3" w:rsidRPr="006A5740" w:rsidRDefault="001F3B0D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Week  starting ________</w:t>
            </w:r>
          </w:p>
        </w:tc>
        <w:tc>
          <w:tcPr>
            <w:tcW w:w="3402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Book / Website / Other</w:t>
            </w:r>
          </w:p>
        </w:tc>
        <w:tc>
          <w:tcPr>
            <w:tcW w:w="3757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 w:rsidRPr="006A5740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More details</w:t>
            </w:r>
          </w:p>
        </w:tc>
      </w:tr>
      <w:tr w:rsidR="00AD34E3" w:rsidRPr="0063015F" w:rsidTr="00996A55">
        <w:trPr>
          <w:cantSplit/>
        </w:trPr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Monday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Tuesday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Wednesday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lastRenderedPageBreak/>
              <w:t>Thursday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Friday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</w:tbl>
    <w:p w:rsidR="00AD34E3" w:rsidRDefault="00AD34E3" w:rsidP="0063015F">
      <w:pPr>
        <w:jc w:val="center"/>
      </w:pPr>
    </w:p>
    <w:tbl>
      <w:tblPr>
        <w:tblpPr w:leftFromText="180" w:rightFromText="180" w:vertAnchor="text" w:horzAnchor="margin" w:tblpXSpec="center" w:tblpY="1"/>
        <w:tblOverlap w:val="never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757"/>
      </w:tblGrid>
      <w:tr w:rsidR="00AD34E3" w:rsidRPr="006A5740" w:rsidTr="00996A55">
        <w:trPr>
          <w:tblHeader/>
        </w:trPr>
        <w:tc>
          <w:tcPr>
            <w:tcW w:w="1668" w:type="dxa"/>
            <w:shd w:val="clear" w:color="auto" w:fill="DBE5F1"/>
          </w:tcPr>
          <w:p w:rsidR="00AD34E3" w:rsidRPr="006A5740" w:rsidRDefault="001F3B0D" w:rsidP="001F3B0D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Week  starting ________</w:t>
            </w:r>
          </w:p>
        </w:tc>
        <w:tc>
          <w:tcPr>
            <w:tcW w:w="3402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Book / Website / Other</w:t>
            </w:r>
          </w:p>
        </w:tc>
        <w:tc>
          <w:tcPr>
            <w:tcW w:w="3757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 w:rsidRPr="006A5740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More details</w:t>
            </w:r>
          </w:p>
        </w:tc>
      </w:tr>
      <w:tr w:rsidR="00AD34E3" w:rsidRPr="0063015F" w:rsidTr="00996A55">
        <w:trPr>
          <w:cantSplit/>
        </w:trPr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Monday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Tuesday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Wednesday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Thursday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Friday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</w:tbl>
    <w:p w:rsidR="00AD34E3" w:rsidRDefault="00AD34E3" w:rsidP="0063015F">
      <w:pPr>
        <w:jc w:val="center"/>
      </w:pPr>
    </w:p>
    <w:tbl>
      <w:tblPr>
        <w:tblpPr w:leftFromText="180" w:rightFromText="180" w:vertAnchor="text" w:horzAnchor="margin" w:tblpXSpec="center" w:tblpY="1"/>
        <w:tblOverlap w:val="never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757"/>
      </w:tblGrid>
      <w:tr w:rsidR="00AD34E3" w:rsidRPr="006A5740" w:rsidTr="00996A55">
        <w:trPr>
          <w:tblHeader/>
        </w:trPr>
        <w:tc>
          <w:tcPr>
            <w:tcW w:w="1668" w:type="dxa"/>
            <w:shd w:val="clear" w:color="auto" w:fill="DBE5F1"/>
          </w:tcPr>
          <w:p w:rsidR="00AD34E3" w:rsidRPr="006A5740" w:rsidRDefault="001F3B0D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Week  starting ________</w:t>
            </w:r>
          </w:p>
        </w:tc>
        <w:tc>
          <w:tcPr>
            <w:tcW w:w="3402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Book / Website / Other</w:t>
            </w:r>
          </w:p>
        </w:tc>
        <w:tc>
          <w:tcPr>
            <w:tcW w:w="3757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 w:rsidRPr="006A5740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More details</w:t>
            </w:r>
          </w:p>
        </w:tc>
      </w:tr>
      <w:tr w:rsidR="00AD34E3" w:rsidRPr="0063015F" w:rsidTr="00996A55">
        <w:trPr>
          <w:cantSplit/>
        </w:trPr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Monday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Tuesday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Wednesday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Thursday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Friday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</w:tbl>
    <w:p w:rsidR="00AD34E3" w:rsidRDefault="00AD34E3" w:rsidP="0063015F">
      <w:pPr>
        <w:jc w:val="center"/>
      </w:pPr>
    </w:p>
    <w:tbl>
      <w:tblPr>
        <w:tblpPr w:leftFromText="180" w:rightFromText="180" w:vertAnchor="text" w:horzAnchor="margin" w:tblpXSpec="center" w:tblpY="1"/>
        <w:tblOverlap w:val="never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757"/>
      </w:tblGrid>
      <w:tr w:rsidR="00AD34E3" w:rsidRPr="006A5740" w:rsidTr="00996A55">
        <w:trPr>
          <w:tblHeader/>
        </w:trPr>
        <w:tc>
          <w:tcPr>
            <w:tcW w:w="1668" w:type="dxa"/>
            <w:shd w:val="clear" w:color="auto" w:fill="DBE5F1"/>
          </w:tcPr>
          <w:p w:rsidR="00AD34E3" w:rsidRPr="006A5740" w:rsidRDefault="001F3B0D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Week  starting ________</w:t>
            </w:r>
          </w:p>
        </w:tc>
        <w:tc>
          <w:tcPr>
            <w:tcW w:w="3402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Book / Website / Other</w:t>
            </w:r>
          </w:p>
        </w:tc>
        <w:tc>
          <w:tcPr>
            <w:tcW w:w="3757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 w:rsidRPr="006A5740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More details</w:t>
            </w:r>
          </w:p>
        </w:tc>
      </w:tr>
      <w:tr w:rsidR="00AD34E3" w:rsidRPr="0063015F" w:rsidTr="00996A55">
        <w:trPr>
          <w:cantSplit/>
        </w:trPr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Monday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lastRenderedPageBreak/>
              <w:t>Tuesday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Wednesday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Thursday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Friday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</w:tbl>
    <w:p w:rsidR="00AD34E3" w:rsidRDefault="00AD34E3" w:rsidP="0063015F">
      <w:pPr>
        <w:jc w:val="center"/>
      </w:pPr>
    </w:p>
    <w:tbl>
      <w:tblPr>
        <w:tblpPr w:leftFromText="180" w:rightFromText="180" w:vertAnchor="text" w:horzAnchor="margin" w:tblpXSpec="center" w:tblpY="1"/>
        <w:tblOverlap w:val="never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757"/>
      </w:tblGrid>
      <w:tr w:rsidR="00AD34E3" w:rsidRPr="006A5740" w:rsidTr="00996A55">
        <w:trPr>
          <w:tblHeader/>
        </w:trPr>
        <w:tc>
          <w:tcPr>
            <w:tcW w:w="1668" w:type="dxa"/>
            <w:shd w:val="clear" w:color="auto" w:fill="DBE5F1"/>
          </w:tcPr>
          <w:p w:rsidR="00AD34E3" w:rsidRPr="006A5740" w:rsidRDefault="001F3B0D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Week starting ________</w:t>
            </w:r>
          </w:p>
        </w:tc>
        <w:tc>
          <w:tcPr>
            <w:tcW w:w="3402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Book / Website / Other</w:t>
            </w:r>
          </w:p>
        </w:tc>
        <w:tc>
          <w:tcPr>
            <w:tcW w:w="3757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 w:rsidRPr="006A5740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More details</w:t>
            </w:r>
          </w:p>
        </w:tc>
      </w:tr>
      <w:tr w:rsidR="00AD34E3" w:rsidRPr="0063015F" w:rsidTr="00996A55">
        <w:trPr>
          <w:cantSplit/>
        </w:trPr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Monday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Tuesday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Wednesday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Thursday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Friday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</w:tbl>
    <w:p w:rsidR="00AD34E3" w:rsidRDefault="00AD34E3" w:rsidP="0063015F">
      <w:pPr>
        <w:jc w:val="center"/>
      </w:pPr>
    </w:p>
    <w:tbl>
      <w:tblPr>
        <w:tblpPr w:leftFromText="180" w:rightFromText="180" w:vertAnchor="text" w:horzAnchor="margin" w:tblpXSpec="center" w:tblpY="1"/>
        <w:tblOverlap w:val="never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757"/>
      </w:tblGrid>
      <w:tr w:rsidR="00AD34E3" w:rsidRPr="006A5740" w:rsidTr="00996A55">
        <w:trPr>
          <w:tblHeader/>
        </w:trPr>
        <w:tc>
          <w:tcPr>
            <w:tcW w:w="1668" w:type="dxa"/>
            <w:shd w:val="clear" w:color="auto" w:fill="DBE5F1"/>
          </w:tcPr>
          <w:p w:rsidR="00AD34E3" w:rsidRPr="006A5740" w:rsidRDefault="001F3B0D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Week  starting ________</w:t>
            </w:r>
          </w:p>
        </w:tc>
        <w:tc>
          <w:tcPr>
            <w:tcW w:w="3402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Book / Website / Other</w:t>
            </w:r>
          </w:p>
        </w:tc>
        <w:tc>
          <w:tcPr>
            <w:tcW w:w="3757" w:type="dxa"/>
            <w:shd w:val="clear" w:color="auto" w:fill="DBE5F1"/>
          </w:tcPr>
          <w:p w:rsidR="00AD34E3" w:rsidRPr="006A5740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8"/>
                <w:szCs w:val="28"/>
                <w:lang w:val="en-US"/>
              </w:rPr>
            </w:pPr>
            <w:r w:rsidRPr="006A5740">
              <w:rPr>
                <w:rFonts w:ascii="Arial" w:eastAsia="Cambria" w:hAnsi="Arial" w:cs="Times New Roman"/>
                <w:b/>
                <w:sz w:val="28"/>
                <w:szCs w:val="28"/>
                <w:lang w:val="en-US"/>
              </w:rPr>
              <w:t>More details</w:t>
            </w:r>
          </w:p>
        </w:tc>
      </w:tr>
      <w:tr w:rsidR="00AD34E3" w:rsidRPr="0063015F" w:rsidTr="00996A55">
        <w:trPr>
          <w:cantSplit/>
        </w:trPr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Monday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Tuesday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Wednesday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Thursday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  <w:tr w:rsidR="00AD34E3" w:rsidRPr="0063015F" w:rsidTr="00996A55">
        <w:tc>
          <w:tcPr>
            <w:tcW w:w="1668" w:type="dxa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5"/>
                <w:szCs w:val="24"/>
                <w:lang w:val="en-US"/>
              </w:rPr>
              <w:t>Friday</w:t>
            </w:r>
          </w:p>
        </w:tc>
        <w:tc>
          <w:tcPr>
            <w:tcW w:w="3402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  <w:tc>
          <w:tcPr>
            <w:tcW w:w="3757" w:type="dxa"/>
            <w:shd w:val="clear" w:color="auto" w:fill="auto"/>
          </w:tcPr>
          <w:p w:rsidR="00AD34E3" w:rsidRPr="0063015F" w:rsidRDefault="00AD34E3" w:rsidP="00996A55">
            <w:pPr>
              <w:spacing w:before="120" w:after="0" w:line="360" w:lineRule="auto"/>
              <w:ind w:right="57"/>
              <w:jc w:val="center"/>
              <w:rPr>
                <w:rFonts w:ascii="Arial" w:eastAsia="Cambria" w:hAnsi="Arial" w:cs="Times New Roman"/>
                <w:sz w:val="25"/>
                <w:szCs w:val="24"/>
                <w:lang w:val="en-US"/>
              </w:rPr>
            </w:pPr>
          </w:p>
        </w:tc>
      </w:tr>
    </w:tbl>
    <w:p w:rsidR="00AD34E3" w:rsidRDefault="00AD34E3" w:rsidP="0063015F">
      <w:pPr>
        <w:jc w:val="center"/>
      </w:pPr>
    </w:p>
    <w:p w:rsidR="00AD34E3" w:rsidRPr="0063015F" w:rsidRDefault="00AD34E3" w:rsidP="0063015F">
      <w:pPr>
        <w:jc w:val="center"/>
      </w:pPr>
    </w:p>
    <w:sectPr w:rsidR="00AD34E3" w:rsidRPr="0063015F" w:rsidSect="006A574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674" w:right="1440" w:bottom="1418" w:left="144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D8" w:rsidRDefault="002676D8">
      <w:pPr>
        <w:spacing w:after="0" w:line="240" w:lineRule="auto"/>
      </w:pPr>
      <w:r>
        <w:separator/>
      </w:r>
    </w:p>
  </w:endnote>
  <w:endnote w:type="continuationSeparator" w:id="0">
    <w:p w:rsidR="002676D8" w:rsidRDefault="0026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Rufus">
    <w:altName w:val="Arial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2C" w:rsidRDefault="006D212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CBF1208" wp14:editId="5923A222">
          <wp:simplePos x="0" y="0"/>
          <wp:positionH relativeFrom="column">
            <wp:posOffset>-1339215</wp:posOffset>
          </wp:positionH>
          <wp:positionV relativeFrom="paragraph">
            <wp:posOffset>-233045</wp:posOffset>
          </wp:positionV>
          <wp:extent cx="8229600" cy="524510"/>
          <wp:effectExtent l="0" t="0" r="0" b="8890"/>
          <wp:wrapNone/>
          <wp:docPr id="4" name="Picture 4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D8" w:rsidRDefault="002676D8">
      <w:pPr>
        <w:spacing w:after="0" w:line="240" w:lineRule="auto"/>
      </w:pPr>
      <w:r>
        <w:separator/>
      </w:r>
    </w:p>
  </w:footnote>
  <w:footnote w:type="continuationSeparator" w:id="0">
    <w:p w:rsidR="002676D8" w:rsidRDefault="0026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08" w:rsidRDefault="00D63B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097" o:spid="_x0000_s2050" type="#_x0000_t75" style="position:absolute;margin-left:0;margin-top:0;width:615.15pt;height:870pt;z-index:-251657216;mso-position-horizontal:center;mso-position-horizontal-relative:margin;mso-position-vertical:center;mso-position-vertical-relative:margin" o:allowincell="f">
          <v:imagedata r:id="rId1" o:title="template im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08" w:rsidRDefault="006D21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50C74B2" wp14:editId="09E5B78B">
          <wp:simplePos x="0" y="0"/>
          <wp:positionH relativeFrom="column">
            <wp:posOffset>5631146</wp:posOffset>
          </wp:positionH>
          <wp:positionV relativeFrom="paragraph">
            <wp:posOffset>192276</wp:posOffset>
          </wp:positionV>
          <wp:extent cx="834390" cy="833120"/>
          <wp:effectExtent l="0" t="0" r="3810" b="5080"/>
          <wp:wrapNone/>
          <wp:docPr id="3" name="Picture 3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667"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08" w:rsidRDefault="00D63B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096" o:spid="_x0000_s2049" type="#_x0000_t75" style="position:absolute;margin-left:0;margin-top:0;width:615.15pt;height:870pt;z-index:-251658240;mso-position-horizontal:center;mso-position-horizontal-relative:margin;mso-position-vertical:center;mso-position-vertical-relative:margin" o:allowincell="f">
          <v:imagedata r:id="rId1" o:title="template im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627B"/>
    <w:multiLevelType w:val="hybridMultilevel"/>
    <w:tmpl w:val="CAA0D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715DCC"/>
    <w:multiLevelType w:val="hybridMultilevel"/>
    <w:tmpl w:val="B4140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C4990"/>
    <w:multiLevelType w:val="hybridMultilevel"/>
    <w:tmpl w:val="64A8F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D8"/>
    <w:rsid w:val="0008253E"/>
    <w:rsid w:val="00087AC1"/>
    <w:rsid w:val="000A5487"/>
    <w:rsid w:val="000C7976"/>
    <w:rsid w:val="00124C05"/>
    <w:rsid w:val="00135E1E"/>
    <w:rsid w:val="0018715E"/>
    <w:rsid w:val="00192022"/>
    <w:rsid w:val="001951B3"/>
    <w:rsid w:val="001B584F"/>
    <w:rsid w:val="001F2200"/>
    <w:rsid w:val="001F3B0D"/>
    <w:rsid w:val="002333C4"/>
    <w:rsid w:val="002334D2"/>
    <w:rsid w:val="002676D8"/>
    <w:rsid w:val="002A4517"/>
    <w:rsid w:val="003150D3"/>
    <w:rsid w:val="00334D3E"/>
    <w:rsid w:val="0037009F"/>
    <w:rsid w:val="003C6B11"/>
    <w:rsid w:val="00482350"/>
    <w:rsid w:val="004A4238"/>
    <w:rsid w:val="00525581"/>
    <w:rsid w:val="0054075B"/>
    <w:rsid w:val="005F08A9"/>
    <w:rsid w:val="005F27D8"/>
    <w:rsid w:val="0063015F"/>
    <w:rsid w:val="006A5740"/>
    <w:rsid w:val="006C347C"/>
    <w:rsid w:val="006D212C"/>
    <w:rsid w:val="00704379"/>
    <w:rsid w:val="00706492"/>
    <w:rsid w:val="00773C5E"/>
    <w:rsid w:val="00782626"/>
    <w:rsid w:val="00783754"/>
    <w:rsid w:val="00786A2F"/>
    <w:rsid w:val="007A04D6"/>
    <w:rsid w:val="00805481"/>
    <w:rsid w:val="008640C8"/>
    <w:rsid w:val="008B1248"/>
    <w:rsid w:val="00924187"/>
    <w:rsid w:val="009A7DD7"/>
    <w:rsid w:val="009E0887"/>
    <w:rsid w:val="00A136F8"/>
    <w:rsid w:val="00A22116"/>
    <w:rsid w:val="00A3224E"/>
    <w:rsid w:val="00A35D2D"/>
    <w:rsid w:val="00A71940"/>
    <w:rsid w:val="00A92E4C"/>
    <w:rsid w:val="00A95BBF"/>
    <w:rsid w:val="00A974E3"/>
    <w:rsid w:val="00AD324C"/>
    <w:rsid w:val="00AD34E3"/>
    <w:rsid w:val="00AF2B09"/>
    <w:rsid w:val="00AF36F8"/>
    <w:rsid w:val="00AF4DF7"/>
    <w:rsid w:val="00B0112F"/>
    <w:rsid w:val="00B23369"/>
    <w:rsid w:val="00B773F9"/>
    <w:rsid w:val="00BE527E"/>
    <w:rsid w:val="00BF764A"/>
    <w:rsid w:val="00C60914"/>
    <w:rsid w:val="00CE16C9"/>
    <w:rsid w:val="00CE4DEB"/>
    <w:rsid w:val="00D01CC6"/>
    <w:rsid w:val="00D05987"/>
    <w:rsid w:val="00D12B9B"/>
    <w:rsid w:val="00D63BFA"/>
    <w:rsid w:val="00D64AA4"/>
    <w:rsid w:val="00D659A2"/>
    <w:rsid w:val="00D973D4"/>
    <w:rsid w:val="00E05803"/>
    <w:rsid w:val="00E10DF6"/>
    <w:rsid w:val="00E36B0D"/>
    <w:rsid w:val="00E41A93"/>
    <w:rsid w:val="00F23D9F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S Rufus" w:eastAsiaTheme="minorHAnsi" w:hAnsi="FS Rufu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BBF"/>
  </w:style>
  <w:style w:type="paragraph" w:styleId="Footer">
    <w:name w:val="footer"/>
    <w:basedOn w:val="Normal"/>
    <w:link w:val="FooterChar"/>
    <w:uiPriority w:val="99"/>
    <w:unhideWhenUsed/>
    <w:rsid w:val="00A9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BF"/>
  </w:style>
  <w:style w:type="table" w:styleId="TableGrid">
    <w:name w:val="Table Grid"/>
    <w:basedOn w:val="TableNormal"/>
    <w:uiPriority w:val="59"/>
    <w:rsid w:val="00A9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1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136F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C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4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S Rufus" w:eastAsiaTheme="minorHAnsi" w:hAnsi="FS Rufu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BBF"/>
  </w:style>
  <w:style w:type="paragraph" w:styleId="Footer">
    <w:name w:val="footer"/>
    <w:basedOn w:val="Normal"/>
    <w:link w:val="FooterChar"/>
    <w:uiPriority w:val="99"/>
    <w:unhideWhenUsed/>
    <w:rsid w:val="00A9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BF"/>
  </w:style>
  <w:style w:type="table" w:styleId="TableGrid">
    <w:name w:val="Table Grid"/>
    <w:basedOn w:val="TableNormal"/>
    <w:uiPriority w:val="59"/>
    <w:rsid w:val="00A9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1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136F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C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4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d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dmin%20Documents\Branded%20Documents\Word%20template%20with%20rainbow%20and%20blue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333A-FD93-4191-A9B3-122FDDEB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with rainbow and blue logo</Template>
  <TotalTime>1</TotalTime>
  <Pages>5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student9</cp:lastModifiedBy>
  <cp:revision>2</cp:revision>
  <cp:lastPrinted>2013-08-21T10:26:00Z</cp:lastPrinted>
  <dcterms:created xsi:type="dcterms:W3CDTF">2016-09-23T09:56:00Z</dcterms:created>
  <dcterms:modified xsi:type="dcterms:W3CDTF">2016-09-23T09:56:00Z</dcterms:modified>
</cp:coreProperties>
</file>