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48" w:rsidRPr="001916D6" w:rsidRDefault="00FB2948" w:rsidP="001916D6">
      <w:pPr>
        <w:spacing w:after="0" w:line="240" w:lineRule="auto"/>
        <w:ind w:right="-907"/>
        <w:rPr>
          <w:rFonts w:ascii="Arial" w:eastAsia="Cambria" w:hAnsi="Arial" w:cs="Arial"/>
          <w:b/>
          <w:sz w:val="36"/>
          <w:szCs w:val="36"/>
          <w:lang w:val="en-US"/>
        </w:rPr>
      </w:pPr>
      <w:bookmarkStart w:id="0" w:name="_GoBack"/>
      <w:bookmarkEnd w:id="0"/>
      <w:r w:rsidRPr="001916D6">
        <w:rPr>
          <w:rFonts w:ascii="Arial" w:eastAsia="Cambria" w:hAnsi="Arial" w:cs="Arial"/>
          <w:b/>
          <w:sz w:val="36"/>
          <w:szCs w:val="36"/>
          <w:lang w:val="en-US"/>
        </w:rPr>
        <w:t xml:space="preserve">Make the most of your Personal Study </w:t>
      </w:r>
      <w:proofErr w:type="spellStart"/>
      <w:r w:rsidRPr="001916D6">
        <w:rPr>
          <w:rFonts w:ascii="Arial" w:eastAsia="Cambria" w:hAnsi="Arial" w:cs="Arial"/>
          <w:b/>
          <w:sz w:val="36"/>
          <w:szCs w:val="36"/>
          <w:lang w:val="en-US"/>
        </w:rPr>
        <w:t>Programme</w:t>
      </w:r>
      <w:proofErr w:type="spellEnd"/>
      <w:r w:rsidRPr="001916D6">
        <w:rPr>
          <w:rFonts w:ascii="Arial" w:eastAsia="Cambria" w:hAnsi="Arial" w:cs="Arial"/>
          <w:b/>
          <w:sz w:val="36"/>
          <w:szCs w:val="36"/>
          <w:lang w:val="en-US"/>
        </w:rPr>
        <w:t xml:space="preserve">! </w:t>
      </w: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A33F2D" wp14:editId="53BB599E">
            <wp:simplePos x="0" y="0"/>
            <wp:positionH relativeFrom="column">
              <wp:posOffset>257175</wp:posOffset>
            </wp:positionH>
            <wp:positionV relativeFrom="paragraph">
              <wp:posOffset>102870</wp:posOffset>
            </wp:positionV>
            <wp:extent cx="5343525" cy="1351280"/>
            <wp:effectExtent l="19050" t="19050" r="28575" b="20320"/>
            <wp:wrapTight wrapText="bothSides">
              <wp:wrapPolygon edited="0">
                <wp:start x="-77" y="-305"/>
                <wp:lineTo x="-77" y="21620"/>
                <wp:lineTo x="21639" y="21620"/>
                <wp:lineTo x="21639" y="-305"/>
                <wp:lineTo x="-77" y="-30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2315" r="15146" b="66011"/>
                    <a:stretch/>
                  </pic:blipFill>
                  <pic:spPr bwMode="auto">
                    <a:xfrm>
                      <a:off x="0" y="0"/>
                      <a:ext cx="5343525" cy="135128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FB2948" w:rsidRDefault="00FB2948" w:rsidP="00B335DC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364E96" w:rsidRDefault="00364E96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>
        <w:rPr>
          <w:rFonts w:ascii="Arial" w:eastAsia="Cambria" w:hAnsi="Aria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25400</wp:posOffset>
                </wp:positionV>
                <wp:extent cx="7132320" cy="2600960"/>
                <wp:effectExtent l="0" t="0" r="1143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2600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57.6pt;margin-top:2pt;width:561.6pt;height:2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" fillcolor="white [3201]" strokecolor="#4f81bd [3204]" strokeweight="1.5pt">
                <v:fill opacity="0"/>
              </v:rect>
            </w:pict>
          </mc:Fallback>
        </mc:AlternateContent>
      </w: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Every </w:t>
      </w:r>
      <w:r w:rsidR="001916D6">
        <w:rPr>
          <w:rFonts w:ascii="Arial" w:eastAsia="Cambria" w:hAnsi="Arial" w:cs="Times New Roman"/>
          <w:sz w:val="28"/>
          <w:szCs w:val="28"/>
          <w:lang w:val="en-US"/>
        </w:rPr>
        <w:t>student has a folder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</w:t>
      </w: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You </w:t>
      </w:r>
      <w:r w:rsidRPr="001916D6">
        <w:rPr>
          <w:rFonts w:ascii="Arial" w:eastAsia="Cambria" w:hAnsi="Arial" w:cs="Times New Roman"/>
          <w:b/>
          <w:i/>
          <w:sz w:val="28"/>
          <w:szCs w:val="28"/>
          <w:lang w:val="en-US"/>
        </w:rPr>
        <w:t>must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complete your </w:t>
      </w:r>
      <w:r w:rsidRPr="001916D6">
        <w:rPr>
          <w:rFonts w:ascii="Arial" w:eastAsia="Cambria" w:hAnsi="Arial" w:cs="Times New Roman"/>
          <w:b/>
          <w:sz w:val="28"/>
          <w:szCs w:val="28"/>
          <w:lang w:val="en-US"/>
        </w:rPr>
        <w:t>learning record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every day  </w:t>
      </w: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>Your embassy / sponsor / parents / agent / class teacher / the director of the school may want to kno</w:t>
      </w:r>
      <w:r w:rsidR="001916D6">
        <w:rPr>
          <w:rFonts w:ascii="Arial" w:eastAsia="Cambria" w:hAnsi="Arial" w:cs="Times New Roman"/>
          <w:sz w:val="28"/>
          <w:szCs w:val="28"/>
          <w:lang w:val="en-US"/>
        </w:rPr>
        <w:t>w what you have been studying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</w:t>
      </w: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>It’s also useful for you to remember which resources you have been using and which s</w:t>
      </w:r>
      <w:r w:rsidR="001916D6">
        <w:rPr>
          <w:rFonts w:ascii="Arial" w:eastAsia="Cambria" w:hAnsi="Arial" w:cs="Times New Roman"/>
          <w:sz w:val="28"/>
          <w:szCs w:val="28"/>
          <w:lang w:val="en-US"/>
        </w:rPr>
        <w:t>kills you have been working on</w:t>
      </w: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>Your PSP teachers will help and remind you</w:t>
      </w:r>
      <w:r w:rsidR="001916D6">
        <w:rPr>
          <w:rFonts w:ascii="Arial" w:eastAsia="Cambria" w:hAnsi="Arial" w:cs="Times New Roman"/>
          <w:sz w:val="28"/>
          <w:szCs w:val="28"/>
          <w:lang w:val="en-US"/>
        </w:rPr>
        <w:t xml:space="preserve"> to do this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 </w:t>
      </w:r>
    </w:p>
    <w:p w:rsidR="00FB2948" w:rsidRPr="001916D6" w:rsidRDefault="00FB2948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1916D6" w:rsidRPr="001916D6" w:rsidRDefault="001916D6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FB2948" w:rsidRPr="001916D6" w:rsidRDefault="00364E96" w:rsidP="00FB2948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>
        <w:rPr>
          <w:rFonts w:ascii="Arial" w:eastAsia="Cambria" w:hAnsi="Aria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48895</wp:posOffset>
                </wp:positionV>
                <wp:extent cx="7132320" cy="3068320"/>
                <wp:effectExtent l="0" t="0" r="1143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3068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57.6pt;margin-top:3.85pt;width:561.6pt;height:24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" fillcolor="#4f81bd [3204]" strokecolor="#243f60 [1604]" strokeweight="1.5pt">
                <v:fill opacity="0"/>
              </v:rect>
            </w:pict>
          </mc:Fallback>
        </mc:AlternateContent>
      </w:r>
    </w:p>
    <w:p w:rsidR="00B335DC" w:rsidRPr="001916D6" w:rsidRDefault="001916D6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Your </w:t>
      </w:r>
      <w:r w:rsidRPr="007502BC">
        <w:rPr>
          <w:rFonts w:ascii="Arial" w:eastAsia="Cambria" w:hAnsi="Arial" w:cs="Times New Roman"/>
          <w:b/>
          <w:sz w:val="28"/>
          <w:szCs w:val="28"/>
          <w:lang w:val="en-US"/>
        </w:rPr>
        <w:t>journal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is optional.  It’s </w:t>
      </w:r>
      <w:r w:rsidRPr="007502BC">
        <w:rPr>
          <w:rFonts w:ascii="Arial" w:eastAsia="Cambria" w:hAnsi="Arial" w:cs="Times New Roman"/>
          <w:b/>
          <w:i/>
          <w:sz w:val="28"/>
          <w:szCs w:val="28"/>
          <w:lang w:val="en-US"/>
        </w:rPr>
        <w:t>your choice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but we strongly recommend it! </w:t>
      </w:r>
    </w:p>
    <w:p w:rsidR="001916D6" w:rsidRPr="001916D6" w:rsidRDefault="001916D6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1916D6" w:rsidRPr="001916D6" w:rsidRDefault="001916D6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It is a great way for you to </w:t>
      </w:r>
    </w:p>
    <w:p w:rsidR="001916D6" w:rsidRPr="001916D6" w:rsidRDefault="001916D6" w:rsidP="001916D6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practise your writing </w:t>
      </w:r>
    </w:p>
    <w:p w:rsidR="001916D6" w:rsidRPr="001916D6" w:rsidRDefault="001916D6" w:rsidP="001916D6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>record your time in PSP</w:t>
      </w:r>
    </w:p>
    <w:p w:rsidR="001916D6" w:rsidRPr="001916D6" w:rsidRDefault="001916D6" w:rsidP="001916D6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>ask your PSP teacher questions</w:t>
      </w:r>
    </w:p>
    <w:p w:rsidR="001916D6" w:rsidRPr="001916D6" w:rsidRDefault="001916D6" w:rsidP="001916D6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>record and remember new words</w:t>
      </w:r>
    </w:p>
    <w:p w:rsidR="001916D6" w:rsidRPr="001916D6" w:rsidRDefault="001916D6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1916D6" w:rsidRPr="001916D6" w:rsidRDefault="001916D6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 w:rsidRPr="001916D6">
        <w:rPr>
          <w:rFonts w:ascii="Arial" w:eastAsia="Cambria" w:hAnsi="Arial" w:cs="Times New Roman"/>
          <w:sz w:val="28"/>
          <w:szCs w:val="28"/>
          <w:lang w:val="en-US"/>
        </w:rPr>
        <w:t>It will also help your PSP teacher to learn more abou</w:t>
      </w:r>
      <w:r>
        <w:rPr>
          <w:rFonts w:ascii="Arial" w:eastAsia="Cambria" w:hAnsi="Arial" w:cs="Times New Roman"/>
          <w:sz w:val="28"/>
          <w:szCs w:val="28"/>
          <w:lang w:val="en-US"/>
        </w:rPr>
        <w:t>t you so they can help you more</w:t>
      </w:r>
      <w:r w:rsidRPr="001916D6">
        <w:rPr>
          <w:rFonts w:ascii="Arial" w:eastAsia="Cambria" w:hAnsi="Arial" w:cs="Times New Roman"/>
          <w:sz w:val="28"/>
          <w:szCs w:val="28"/>
          <w:lang w:val="en-US"/>
        </w:rPr>
        <w:t xml:space="preserve"> </w:t>
      </w:r>
    </w:p>
    <w:p w:rsidR="001916D6" w:rsidRPr="001916D6" w:rsidRDefault="001916D6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7502BC" w:rsidRDefault="007502BC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>
        <w:rPr>
          <w:rFonts w:ascii="Arial" w:eastAsia="Cambria" w:hAnsi="Arial" w:cs="Times New Roman"/>
          <w:sz w:val="28"/>
          <w:szCs w:val="28"/>
          <w:lang w:val="en-US"/>
        </w:rPr>
        <w:t>You can write whatever you like but in your folder you can find some ideas</w:t>
      </w:r>
    </w:p>
    <w:p w:rsidR="007502BC" w:rsidRDefault="007502BC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</w:p>
    <w:p w:rsidR="001916D6" w:rsidRPr="001916D6" w:rsidRDefault="007502BC" w:rsidP="001916D6">
      <w:pPr>
        <w:spacing w:after="0" w:line="240" w:lineRule="auto"/>
        <w:ind w:left="-851" w:right="-907"/>
        <w:rPr>
          <w:rFonts w:ascii="Arial" w:eastAsia="Cambria" w:hAnsi="Arial" w:cs="Times New Roman"/>
          <w:sz w:val="28"/>
          <w:szCs w:val="28"/>
          <w:lang w:val="en-US"/>
        </w:rPr>
      </w:pPr>
      <w:r>
        <w:rPr>
          <w:rFonts w:ascii="Arial" w:eastAsia="Cambria" w:hAnsi="Arial" w:cs="Times New Roman"/>
          <w:sz w:val="28"/>
          <w:szCs w:val="28"/>
          <w:lang w:val="en-US"/>
        </w:rPr>
        <w:t>O</w:t>
      </w:r>
      <w:r w:rsidR="001916D6" w:rsidRPr="001916D6">
        <w:rPr>
          <w:rFonts w:ascii="Arial" w:eastAsia="Cambria" w:hAnsi="Arial" w:cs="Times New Roman"/>
          <w:sz w:val="28"/>
          <w:szCs w:val="28"/>
          <w:lang w:val="en-US"/>
        </w:rPr>
        <w:t>n the next page, there are some examples</w:t>
      </w:r>
    </w:p>
    <w:p w:rsidR="00B335DC" w:rsidRPr="00B335DC" w:rsidRDefault="00B335DC" w:rsidP="00B335DC">
      <w:pPr>
        <w:spacing w:after="0" w:line="240" w:lineRule="auto"/>
        <w:ind w:left="720"/>
        <w:rPr>
          <w:rFonts w:ascii="Arial" w:eastAsia="Cambria" w:hAnsi="Arial" w:cs="Times New Roman"/>
          <w:sz w:val="28"/>
          <w:szCs w:val="24"/>
          <w:lang w:val="en-US"/>
        </w:rPr>
      </w:pPr>
    </w:p>
    <w:p w:rsidR="001916D6" w:rsidRDefault="001916D6">
      <w:pPr>
        <w:rPr>
          <w:rFonts w:ascii="Arial" w:eastAsia="Cambria" w:hAnsi="Arial" w:cs="Times New Roman"/>
          <w:b/>
          <w:sz w:val="32"/>
          <w:szCs w:val="24"/>
          <w:lang w:val="en-US"/>
        </w:rPr>
      </w:pPr>
      <w:r>
        <w:rPr>
          <w:rFonts w:ascii="Arial" w:eastAsia="Cambria" w:hAnsi="Arial" w:cs="Times New Roman"/>
          <w:b/>
          <w:sz w:val="32"/>
          <w:szCs w:val="24"/>
          <w:lang w:val="en-US"/>
        </w:rPr>
        <w:br w:type="page"/>
      </w:r>
    </w:p>
    <w:p w:rsidR="00B335DC" w:rsidRPr="00B335DC" w:rsidRDefault="00B335DC" w:rsidP="001916D6">
      <w:pPr>
        <w:spacing w:after="0" w:line="240" w:lineRule="auto"/>
        <w:ind w:right="-907"/>
        <w:rPr>
          <w:rFonts w:ascii="Arial" w:eastAsia="Cambria" w:hAnsi="Arial" w:cs="Times New Roman"/>
          <w:b/>
          <w:sz w:val="32"/>
          <w:szCs w:val="24"/>
          <w:lang w:val="en-US"/>
        </w:rPr>
      </w:pPr>
      <w:r w:rsidRPr="00B335DC">
        <w:rPr>
          <w:rFonts w:ascii="Arial" w:eastAsia="Cambria" w:hAnsi="Arial" w:cs="Times New Roman"/>
          <w:b/>
          <w:sz w:val="32"/>
          <w:szCs w:val="24"/>
          <w:lang w:val="en-US"/>
        </w:rPr>
        <w:lastRenderedPageBreak/>
        <w:t>Example 1</w:t>
      </w:r>
    </w:p>
    <w:p w:rsidR="00B335DC" w:rsidRPr="00B335DC" w:rsidRDefault="00B335DC" w:rsidP="00B335DC">
      <w:pPr>
        <w:spacing w:after="0" w:line="240" w:lineRule="auto"/>
        <w:ind w:right="-907"/>
        <w:jc w:val="center"/>
        <w:rPr>
          <w:rFonts w:ascii="Arial" w:eastAsia="Cambria" w:hAnsi="Arial" w:cs="Times New Roman"/>
          <w:sz w:val="26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Wednesday 29</w:t>
      </w:r>
      <w:r w:rsidRPr="00B335DC">
        <w:rPr>
          <w:rFonts w:ascii="Arial" w:eastAsia="Cambria" w:hAnsi="Arial" w:cs="Times New Roman"/>
          <w:color w:val="000000"/>
          <w:sz w:val="24"/>
          <w:szCs w:val="24"/>
          <w:vertAlign w:val="superscript"/>
          <w:lang w:val="en-US"/>
        </w:rPr>
        <w:t>th</w:t>
      </w: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 January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Wow – today was difficult! I don’t understand the present perfect! Why is this wrong?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 w:firstLine="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Me: Mum, I have hurt my leg! </w:t>
      </w:r>
    </w:p>
    <w:p w:rsidR="00B335DC" w:rsidRPr="00B335DC" w:rsidRDefault="00B335DC" w:rsidP="00B335DC">
      <w:pPr>
        <w:spacing w:after="0" w:line="240" w:lineRule="auto"/>
        <w:ind w:left="-851" w:firstLine="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Mum: Oh, no! What’s happened?</w:t>
      </w:r>
    </w:p>
    <w:p w:rsidR="00B335DC" w:rsidRPr="00B335DC" w:rsidRDefault="00B335DC" w:rsidP="00B335DC">
      <w:pPr>
        <w:spacing w:after="0" w:line="240" w:lineRule="auto"/>
        <w:ind w:left="-851" w:firstLine="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Me: When I </w:t>
      </w:r>
      <w:r w:rsidRPr="00B335DC">
        <w:rPr>
          <w:rFonts w:ascii="Arial" w:eastAsia="Cambria" w:hAnsi="Arial" w:cs="Times New Roman"/>
          <w:color w:val="000000"/>
          <w:sz w:val="24"/>
          <w:szCs w:val="24"/>
          <w:u w:val="single"/>
          <w:lang w:val="en-US"/>
        </w:rPr>
        <w:t>have had</w:t>
      </w: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 lunch, I </w:t>
      </w:r>
      <w:r w:rsidRPr="00B335DC">
        <w:rPr>
          <w:rFonts w:ascii="Arial" w:eastAsia="Cambria" w:hAnsi="Arial" w:cs="Times New Roman"/>
          <w:color w:val="000000"/>
          <w:sz w:val="24"/>
          <w:szCs w:val="24"/>
          <w:u w:val="single"/>
          <w:lang w:val="en-US"/>
        </w:rPr>
        <w:t>have fallen</w:t>
      </w: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 over.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The present perfect is difficult and takes time to get right – don’t worry! We would say, “When I had lunch, I fell over,” because the speaker means a </w:t>
      </w:r>
      <w:r w:rsidRPr="00B335DC">
        <w:rPr>
          <w:rFonts w:ascii="Arial" w:eastAsia="Cambria" w:hAnsi="Arial" w:cs="Times New Roman"/>
          <w:i/>
          <w:color w:val="548DD4"/>
          <w:sz w:val="24"/>
          <w:szCs w:val="24"/>
          <w:lang w:val="en-US"/>
        </w:rPr>
        <w:t xml:space="preserve">specific time </w:t>
      </w: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>in the past (here: lunchtime). We’ll practise this when I next speak to you – you could also talk to Mohammed about the present p</w:t>
      </w:r>
      <w:r w:rsidR="001916D6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erfect because he’s been </w:t>
      </w:r>
      <w:proofErr w:type="spellStart"/>
      <w:r w:rsidR="001916D6">
        <w:rPr>
          <w:rFonts w:ascii="Arial" w:eastAsia="Cambria" w:hAnsi="Arial" w:cs="Times New Roman"/>
          <w:color w:val="548DD4"/>
          <w:sz w:val="24"/>
          <w:szCs w:val="24"/>
          <w:lang w:val="en-US"/>
        </w:rPr>
        <w:t>practis</w:t>
      </w: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>ing</w:t>
      </w:r>
      <w:proofErr w:type="spellEnd"/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 this too.  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1916D6" w:rsidRDefault="001916D6" w:rsidP="001916D6">
      <w:pPr>
        <w:spacing w:after="0" w:line="240" w:lineRule="auto"/>
        <w:ind w:right="-907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B335DC" w:rsidRPr="00B335DC" w:rsidRDefault="00B335DC" w:rsidP="001916D6">
      <w:pPr>
        <w:spacing w:after="0" w:line="240" w:lineRule="auto"/>
        <w:ind w:right="-907"/>
        <w:rPr>
          <w:rFonts w:ascii="Arial" w:eastAsia="Cambria" w:hAnsi="Arial" w:cs="Times New Roman"/>
          <w:b/>
          <w:sz w:val="32"/>
          <w:szCs w:val="24"/>
          <w:lang w:val="en-US"/>
        </w:rPr>
      </w:pPr>
      <w:r w:rsidRPr="00B335DC">
        <w:rPr>
          <w:rFonts w:ascii="Arial" w:eastAsia="Cambria" w:hAnsi="Arial" w:cs="Times New Roman"/>
          <w:b/>
          <w:sz w:val="32"/>
          <w:szCs w:val="24"/>
          <w:lang w:val="en-US"/>
        </w:rPr>
        <w:t>Example 2</w:t>
      </w:r>
    </w:p>
    <w:p w:rsidR="00B335DC" w:rsidRPr="00B335DC" w:rsidRDefault="00B335DC" w:rsidP="00B335DC">
      <w:pPr>
        <w:spacing w:after="0" w:line="240" w:lineRule="auto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Cambria" w:eastAsia="Cambria" w:hAnsi="Cambria" w:cs="Times New Roman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sz w:val="24"/>
          <w:szCs w:val="24"/>
          <w:lang w:val="en-US"/>
        </w:rPr>
        <w:t>Monday 26</w:t>
      </w:r>
      <w:r w:rsidRPr="00B335DC">
        <w:rPr>
          <w:rFonts w:ascii="Arial" w:eastAsia="Cambria" w:hAnsi="Arial" w:cs="Times New Roman"/>
          <w:sz w:val="24"/>
          <w:szCs w:val="24"/>
          <w:vertAlign w:val="superscript"/>
          <w:lang w:val="en-US"/>
        </w:rPr>
        <w:t>th</w:t>
      </w:r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 May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 w:right="-524"/>
        <w:rPr>
          <w:rFonts w:ascii="Arial" w:eastAsia="Cambria" w:hAnsi="Arial" w:cs="Times New Roman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I sometimes </w:t>
      </w:r>
      <w:proofErr w:type="spellStart"/>
      <w:r w:rsidRPr="00B335DC">
        <w:rPr>
          <w:rFonts w:ascii="Arial" w:eastAsia="Cambria" w:hAnsi="Arial" w:cs="Times New Roman"/>
          <w:sz w:val="24"/>
          <w:szCs w:val="24"/>
          <w:highlight w:val="yellow"/>
          <w:lang w:val="en-US"/>
        </w:rPr>
        <w:t>dont</w:t>
      </w:r>
      <w:proofErr w:type="spellEnd"/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 (don’t) understand instructions </w:t>
      </w:r>
      <w:r w:rsidRPr="00B335DC">
        <w:rPr>
          <w:rFonts w:ascii="Arial" w:eastAsia="Cambria" w:hAnsi="Arial" w:cs="Times New Roman"/>
          <w:strike/>
          <w:sz w:val="24"/>
          <w:szCs w:val="24"/>
          <w:highlight w:val="yellow"/>
          <w:lang w:val="en-US"/>
        </w:rPr>
        <w:t xml:space="preserve">on </w:t>
      </w:r>
      <w:r w:rsidRPr="00B335DC">
        <w:rPr>
          <w:rFonts w:ascii="Arial" w:eastAsia="Cambria" w:hAnsi="Arial" w:cs="Times New Roman"/>
          <w:strike/>
          <w:sz w:val="24"/>
          <w:szCs w:val="24"/>
          <w:lang w:val="en-US"/>
        </w:rPr>
        <w:t>(at)</w:t>
      </w:r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 </w:t>
      </w:r>
      <w:r w:rsidRPr="00B335DC">
        <w:rPr>
          <w:rFonts w:ascii="Arial" w:eastAsia="Cambria" w:hAnsi="Arial" w:cs="Times New Roman"/>
          <w:sz w:val="24"/>
          <w:szCs w:val="24"/>
          <w:highlight w:val="green"/>
          <w:lang w:val="en-US"/>
        </w:rPr>
        <w:t>in</w:t>
      </w:r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 class. I </w:t>
      </w:r>
      <w:r w:rsidRPr="00B335DC">
        <w:rPr>
          <w:rFonts w:ascii="Arial" w:eastAsia="Cambria" w:hAnsi="Arial" w:cs="Times New Roman"/>
          <w:sz w:val="24"/>
          <w:szCs w:val="24"/>
          <w:highlight w:val="yellow"/>
          <w:lang w:val="en-US"/>
        </w:rPr>
        <w:t>thing</w:t>
      </w:r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 (think) I need to listen more </w:t>
      </w:r>
      <w:r w:rsidRPr="00B335DC">
        <w:rPr>
          <w:rFonts w:ascii="Arial" w:eastAsia="Cambria" w:hAnsi="Arial" w:cs="Times New Roman"/>
          <w:sz w:val="24"/>
          <w:szCs w:val="24"/>
          <w:highlight w:val="yellow"/>
          <w:lang w:val="en-US"/>
        </w:rPr>
        <w:t>careful</w:t>
      </w:r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 (carefully).  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There is a good activity for </w:t>
      </w:r>
      <w:proofErr w:type="spellStart"/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>practising</w:t>
      </w:r>
      <w:proofErr w:type="spellEnd"/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 when to use in/on/at in New English File. Please ask me tomorrow for this. Also, you could try this: </w:t>
      </w:r>
      <w:hyperlink r:id="rId10" w:history="1">
        <w:r w:rsidRPr="00B335DC">
          <w:rPr>
            <w:rFonts w:ascii="Arial" w:eastAsia="Cambria" w:hAnsi="Arial" w:cs="Times New Roman"/>
            <w:color w:val="548DD4"/>
            <w:sz w:val="24"/>
            <w:szCs w:val="24"/>
            <w:u w:val="single"/>
            <w:lang w:val="en-US"/>
          </w:rPr>
          <w:t>http://esl.about.com/library/beginner/bleasypreps.htm</w:t>
        </w:r>
      </w:hyperlink>
      <w:r w:rsidRPr="00B335DC">
        <w:rPr>
          <w:rFonts w:ascii="Arial" w:eastAsia="Cambria" w:hAnsi="Arial" w:cs="Times New Roman"/>
          <w:color w:val="548DD4"/>
          <w:sz w:val="24"/>
          <w:szCs w:val="24"/>
          <w:u w:val="single"/>
          <w:lang w:val="en-US"/>
        </w:rPr>
        <w:t xml:space="preserve">   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1916D6">
      <w:pPr>
        <w:spacing w:after="0" w:line="240" w:lineRule="auto"/>
        <w:ind w:right="-907"/>
        <w:rPr>
          <w:rFonts w:ascii="Arial" w:eastAsia="Cambria" w:hAnsi="Arial" w:cs="Times New Roman"/>
          <w:b/>
          <w:sz w:val="32"/>
          <w:szCs w:val="24"/>
          <w:lang w:val="en-US"/>
        </w:rPr>
      </w:pPr>
      <w:r w:rsidRPr="00B335DC">
        <w:rPr>
          <w:rFonts w:ascii="Arial" w:eastAsia="Cambria" w:hAnsi="Arial" w:cs="Times New Roman"/>
          <w:b/>
          <w:sz w:val="32"/>
          <w:szCs w:val="24"/>
          <w:lang w:val="en-US"/>
        </w:rPr>
        <w:t>Example 3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Thursday 12</w:t>
      </w:r>
      <w:r w:rsidRPr="00B335DC">
        <w:rPr>
          <w:rFonts w:ascii="Arial" w:eastAsia="Cambria" w:hAnsi="Arial" w:cs="Times New Roman"/>
          <w:color w:val="000000"/>
          <w:sz w:val="24"/>
          <w:szCs w:val="24"/>
          <w:vertAlign w:val="superscript"/>
          <w:lang w:val="en-US"/>
        </w:rPr>
        <w:t>th</w:t>
      </w: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 November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This week, I think I’ve improved my reading skills a little (I get more right now for “true/ false/ not given” questions) and I’ve learned some good words: cool; proper; impressive; scuba diving; and leisure time. I like this expression: “whatever you want – I’m cool”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Can you write some sentences with your new words? That will help you to see whether you REALLY know them </w:t>
      </w: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sym w:font="Wingdings" w:char="F04A"/>
      </w:r>
    </w:p>
    <w:p w:rsidR="00B335DC" w:rsidRPr="00B335DC" w:rsidRDefault="00B335DC" w:rsidP="00B335DC">
      <w:pPr>
        <w:spacing w:after="0" w:line="240" w:lineRule="auto"/>
        <w:ind w:right="-907"/>
        <w:jc w:val="center"/>
        <w:rPr>
          <w:rFonts w:ascii="Arial" w:eastAsia="Cambria" w:hAnsi="Arial" w:cs="Times New Roman"/>
          <w:b/>
          <w:sz w:val="32"/>
          <w:szCs w:val="24"/>
          <w:lang w:val="en-US"/>
        </w:rPr>
      </w:pPr>
    </w:p>
    <w:p w:rsidR="00364E96" w:rsidRDefault="00364E96">
      <w:pPr>
        <w:rPr>
          <w:rFonts w:ascii="Arial" w:eastAsia="Cambria" w:hAnsi="Arial" w:cs="Times New Roman"/>
          <w:b/>
          <w:sz w:val="32"/>
          <w:szCs w:val="24"/>
          <w:lang w:val="en-US"/>
        </w:rPr>
      </w:pPr>
      <w:r>
        <w:rPr>
          <w:rFonts w:ascii="Arial" w:eastAsia="Cambria" w:hAnsi="Arial" w:cs="Times New Roman"/>
          <w:b/>
          <w:sz w:val="32"/>
          <w:szCs w:val="24"/>
          <w:lang w:val="en-US"/>
        </w:rPr>
        <w:br w:type="page"/>
      </w:r>
    </w:p>
    <w:p w:rsidR="00B335DC" w:rsidRPr="00B335DC" w:rsidRDefault="00B335DC" w:rsidP="001916D6">
      <w:pPr>
        <w:spacing w:after="0" w:line="240" w:lineRule="auto"/>
        <w:ind w:right="-907"/>
        <w:rPr>
          <w:rFonts w:ascii="Arial" w:eastAsia="Cambria" w:hAnsi="Arial" w:cs="Times New Roman"/>
          <w:b/>
          <w:sz w:val="32"/>
          <w:szCs w:val="24"/>
          <w:lang w:val="en-US"/>
        </w:rPr>
      </w:pPr>
      <w:r w:rsidRPr="00B335DC">
        <w:rPr>
          <w:rFonts w:ascii="Arial" w:eastAsia="Cambria" w:hAnsi="Arial" w:cs="Times New Roman"/>
          <w:b/>
          <w:sz w:val="32"/>
          <w:szCs w:val="24"/>
          <w:lang w:val="en-US"/>
        </w:rPr>
        <w:lastRenderedPageBreak/>
        <w:t>Example 4</w:t>
      </w:r>
    </w:p>
    <w:p w:rsidR="00B335DC" w:rsidRPr="00B335DC" w:rsidRDefault="00B335DC" w:rsidP="00B335DC">
      <w:pPr>
        <w:spacing w:after="0" w:line="240" w:lineRule="auto"/>
        <w:ind w:right="-907"/>
        <w:jc w:val="center"/>
        <w:rPr>
          <w:rFonts w:ascii="Arial" w:eastAsia="Cambria" w:hAnsi="Arial" w:cs="Times New Roman"/>
          <w:b/>
          <w:sz w:val="26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sz w:val="24"/>
          <w:szCs w:val="24"/>
          <w:lang w:val="en-US"/>
        </w:rPr>
        <w:t>Friday 26</w:t>
      </w:r>
      <w:r w:rsidRPr="00B335DC">
        <w:rPr>
          <w:rFonts w:ascii="Arial" w:eastAsia="Cambria" w:hAnsi="Arial" w:cs="Times New Roman"/>
          <w:sz w:val="24"/>
          <w:szCs w:val="24"/>
          <w:vertAlign w:val="superscript"/>
          <w:lang w:val="en-US"/>
        </w:rPr>
        <w:t>th</w:t>
      </w:r>
      <w:r w:rsidRPr="00B335DC">
        <w:rPr>
          <w:rFonts w:ascii="Arial" w:eastAsia="Cambria" w:hAnsi="Arial" w:cs="Times New Roman"/>
          <w:sz w:val="24"/>
          <w:szCs w:val="24"/>
          <w:lang w:val="en-US"/>
        </w:rPr>
        <w:t xml:space="preserve"> April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After today, I don’t think I can read quickly enough for my exam.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Here’s a good activity for improving your reading speed: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</w:p>
    <w:p w:rsidR="00B335DC" w:rsidRPr="00B335DC" w:rsidRDefault="00B335DC" w:rsidP="00B335D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>Find a newspaper article. Time yourself for 60 seconds and see how much you can read.</w:t>
      </w:r>
    </w:p>
    <w:p w:rsidR="00B335DC" w:rsidRPr="00B335DC" w:rsidRDefault="00B335DC" w:rsidP="00B335D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>Then go back to the start and time yourself for another 60 seconds. Can you read further this time?</w:t>
      </w:r>
    </w:p>
    <w:p w:rsidR="00B335DC" w:rsidRPr="00B335DC" w:rsidRDefault="00B335DC" w:rsidP="00B335D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>Try a third and fourth time.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It helps you learn how to read lots of words at the same time, not just word-by-word. Try it and tell me how it goes!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1916D6">
      <w:pPr>
        <w:spacing w:after="0" w:line="240" w:lineRule="auto"/>
        <w:ind w:right="-907"/>
        <w:rPr>
          <w:rFonts w:ascii="Arial" w:eastAsia="Cambria" w:hAnsi="Arial" w:cs="Times New Roman"/>
          <w:b/>
          <w:sz w:val="32"/>
          <w:szCs w:val="24"/>
          <w:lang w:val="en-US"/>
        </w:rPr>
      </w:pPr>
      <w:r w:rsidRPr="00B335DC">
        <w:rPr>
          <w:rFonts w:ascii="Arial" w:eastAsia="Cambria" w:hAnsi="Arial" w:cs="Times New Roman"/>
          <w:b/>
          <w:sz w:val="32"/>
          <w:szCs w:val="24"/>
          <w:lang w:val="en-US"/>
        </w:rPr>
        <w:t>Example 5</w:t>
      </w:r>
    </w:p>
    <w:p w:rsidR="00B335DC" w:rsidRPr="00B335DC" w:rsidRDefault="00B335DC" w:rsidP="00B335DC">
      <w:pPr>
        <w:spacing w:after="0" w:line="240" w:lineRule="auto"/>
        <w:ind w:right="-907"/>
        <w:jc w:val="center"/>
        <w:rPr>
          <w:rFonts w:ascii="Arial" w:eastAsia="Cambria" w:hAnsi="Arial" w:cs="Times New Roman"/>
          <w:b/>
          <w:sz w:val="26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Friday 30</w:t>
      </w:r>
      <w:r w:rsidRPr="00B335DC">
        <w:rPr>
          <w:rFonts w:ascii="Arial" w:eastAsia="Cambria" w:hAnsi="Arial" w:cs="Times New Roman"/>
          <w:color w:val="000000"/>
          <w:sz w:val="24"/>
          <w:szCs w:val="24"/>
          <w:vertAlign w:val="superscript"/>
          <w:lang w:val="en-US"/>
        </w:rPr>
        <w:t>th</w:t>
      </w: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 May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I had a good night last night. I’ve never been bowling before so that was great fun. I beat Les, so I’m very proud of myself!!   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 xml:space="preserve">I wouldn’t be too proud of beating Les, Sami – we’ve all done that! What was your score?? (My best ever was 123 – did you beat that!?) </w:t>
      </w:r>
    </w:p>
    <w:p w:rsidR="00B335DC" w:rsidRPr="00B335DC" w:rsidRDefault="00B335DC" w:rsidP="00B335DC">
      <w:pPr>
        <w:spacing w:after="0" w:line="240" w:lineRule="auto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rPr>
          <w:rFonts w:ascii="Arial" w:eastAsia="Cambria" w:hAnsi="Arial" w:cs="Times New Roman"/>
          <w:color w:val="FF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Monday 2</w:t>
      </w:r>
      <w:r w:rsidRPr="00B335DC">
        <w:rPr>
          <w:rFonts w:ascii="Arial" w:eastAsia="Cambria" w:hAnsi="Arial" w:cs="Times New Roman"/>
          <w:color w:val="000000"/>
          <w:sz w:val="24"/>
          <w:szCs w:val="24"/>
          <w:vertAlign w:val="superscript"/>
          <w:lang w:val="en-US"/>
        </w:rPr>
        <w:t>nd</w:t>
      </w: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 June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>I got 112 – oh, I’m so angry now! I’ll have to go again soon to beat you!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000000"/>
          <w:sz w:val="24"/>
          <w:szCs w:val="24"/>
          <w:lang w:val="en-US"/>
        </w:rPr>
        <w:t xml:space="preserve">This week, I want to do some more reading activities to improve my speed and also I’d like to try some more difficult listening exercises.   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000000"/>
          <w:sz w:val="24"/>
          <w:szCs w:val="24"/>
          <w:lang w:val="en-US"/>
        </w:rPr>
      </w:pP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  <w:r w:rsidRPr="00B335DC">
        <w:rPr>
          <w:rFonts w:ascii="Arial" w:eastAsia="Cambria" w:hAnsi="Arial" w:cs="Times New Roman"/>
          <w:color w:val="548DD4"/>
          <w:sz w:val="24"/>
          <w:szCs w:val="24"/>
          <w:lang w:val="en-US"/>
        </w:rPr>
        <w:t>I’ll find you something in PSP tomorrow – just ask me. Amy</w:t>
      </w:r>
    </w:p>
    <w:p w:rsidR="00B335DC" w:rsidRPr="00B335DC" w:rsidRDefault="00B335DC" w:rsidP="00B335DC">
      <w:pPr>
        <w:spacing w:after="0" w:line="240" w:lineRule="auto"/>
        <w:ind w:left="-851"/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</w:p>
    <w:p w:rsidR="00B335DC" w:rsidRPr="001916D6" w:rsidRDefault="00B335DC" w:rsidP="00A136F8">
      <w:pPr>
        <w:rPr>
          <w:rFonts w:ascii="Arial" w:eastAsia="Cambria" w:hAnsi="Arial" w:cs="Times New Roman"/>
          <w:color w:val="548DD4"/>
          <w:sz w:val="24"/>
          <w:szCs w:val="24"/>
          <w:lang w:val="en-US"/>
        </w:rPr>
      </w:pPr>
    </w:p>
    <w:sectPr w:rsidR="00B335DC" w:rsidRPr="001916D6" w:rsidSect="006D2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4" w:right="1440" w:bottom="1418" w:left="144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D8" w:rsidRDefault="002676D8">
      <w:pPr>
        <w:spacing w:after="0" w:line="240" w:lineRule="auto"/>
      </w:pPr>
      <w:r>
        <w:separator/>
      </w:r>
    </w:p>
  </w:endnote>
  <w:endnote w:type="continuationSeparator" w:id="0">
    <w:p w:rsidR="002676D8" w:rsidRDefault="002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Rufus">
    <w:altName w:val="Arial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D0" w:rsidRDefault="002B1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2C" w:rsidRDefault="006D21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F2705CC" wp14:editId="67160E91">
          <wp:simplePos x="0" y="0"/>
          <wp:positionH relativeFrom="column">
            <wp:posOffset>-1339215</wp:posOffset>
          </wp:positionH>
          <wp:positionV relativeFrom="paragraph">
            <wp:posOffset>-233045</wp:posOffset>
          </wp:positionV>
          <wp:extent cx="8229600" cy="524510"/>
          <wp:effectExtent l="0" t="0" r="0" b="889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D0" w:rsidRDefault="002B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D8" w:rsidRDefault="002676D8">
      <w:pPr>
        <w:spacing w:after="0" w:line="240" w:lineRule="auto"/>
      </w:pPr>
      <w:r>
        <w:separator/>
      </w:r>
    </w:p>
  </w:footnote>
  <w:footnote w:type="continuationSeparator" w:id="0">
    <w:p w:rsidR="002676D8" w:rsidRDefault="0026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08" w:rsidRDefault="002B10D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097" o:spid="_x0000_s2050" type="#_x0000_t75" style="position:absolute;margin-left:0;margin-top:0;width:615.15pt;height:870pt;z-index:-251657216;mso-position-horizontal:center;mso-position-horizontal-relative:margin;mso-position-vertical:center;mso-position-vertical-relative:margin" o:allowincell="f">
          <v:imagedata r:id="rId1" o:title="template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08" w:rsidRDefault="006D21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FC513F" wp14:editId="38C59662">
          <wp:simplePos x="0" y="0"/>
          <wp:positionH relativeFrom="column">
            <wp:posOffset>5429250</wp:posOffset>
          </wp:positionH>
          <wp:positionV relativeFrom="paragraph">
            <wp:posOffset>330200</wp:posOffset>
          </wp:positionV>
          <wp:extent cx="834390" cy="833120"/>
          <wp:effectExtent l="0" t="0" r="3810" b="5080"/>
          <wp:wrapNone/>
          <wp:docPr id="2" name="Picture 2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667"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08" w:rsidRDefault="002B10D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096" o:spid="_x0000_s2049" type="#_x0000_t75" style="position:absolute;margin-left:0;margin-top:0;width:615.15pt;height:870pt;z-index:-251658240;mso-position-horizontal:center;mso-position-horizontal-relative:margin;mso-position-vertical:center;mso-position-vertical-relative:margin" o:allowincell="f">
          <v:imagedata r:id="rId1" o:title="template 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C4F"/>
    <w:multiLevelType w:val="hybridMultilevel"/>
    <w:tmpl w:val="21700FC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67BB"/>
    <w:multiLevelType w:val="hybridMultilevel"/>
    <w:tmpl w:val="8614512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93D6FD1"/>
    <w:multiLevelType w:val="hybridMultilevel"/>
    <w:tmpl w:val="0B74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F627B"/>
    <w:multiLevelType w:val="hybridMultilevel"/>
    <w:tmpl w:val="CAA0D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AC4990"/>
    <w:multiLevelType w:val="hybridMultilevel"/>
    <w:tmpl w:val="64A8F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D8"/>
    <w:rsid w:val="0008253E"/>
    <w:rsid w:val="00087AC1"/>
    <w:rsid w:val="0018715E"/>
    <w:rsid w:val="001916D6"/>
    <w:rsid w:val="00192022"/>
    <w:rsid w:val="001F2200"/>
    <w:rsid w:val="002333C4"/>
    <w:rsid w:val="002676D8"/>
    <w:rsid w:val="002B10D0"/>
    <w:rsid w:val="003150D3"/>
    <w:rsid w:val="00364E96"/>
    <w:rsid w:val="003A7AEB"/>
    <w:rsid w:val="00525581"/>
    <w:rsid w:val="006C347C"/>
    <w:rsid w:val="006D212C"/>
    <w:rsid w:val="00706492"/>
    <w:rsid w:val="007502BC"/>
    <w:rsid w:val="00A136F8"/>
    <w:rsid w:val="00A95BBF"/>
    <w:rsid w:val="00B0112F"/>
    <w:rsid w:val="00B335DC"/>
    <w:rsid w:val="00BE527E"/>
    <w:rsid w:val="00C60914"/>
    <w:rsid w:val="00D64AA4"/>
    <w:rsid w:val="00D973D4"/>
    <w:rsid w:val="00E36B0D"/>
    <w:rsid w:val="00E46240"/>
    <w:rsid w:val="00FB2948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S Rufus" w:eastAsiaTheme="minorHAnsi" w:hAnsi="FS Rufu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BF"/>
  </w:style>
  <w:style w:type="paragraph" w:styleId="Footer">
    <w:name w:val="footer"/>
    <w:basedOn w:val="Normal"/>
    <w:link w:val="Foot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BF"/>
  </w:style>
  <w:style w:type="table" w:styleId="TableGrid">
    <w:name w:val="Table Grid"/>
    <w:basedOn w:val="TableNormal"/>
    <w:uiPriority w:val="59"/>
    <w:rsid w:val="00A9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1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36F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S Rufus" w:eastAsiaTheme="minorHAnsi" w:hAnsi="FS Rufu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BF"/>
  </w:style>
  <w:style w:type="paragraph" w:styleId="Footer">
    <w:name w:val="footer"/>
    <w:basedOn w:val="Normal"/>
    <w:link w:val="Foot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BF"/>
  </w:style>
  <w:style w:type="table" w:styleId="TableGrid">
    <w:name w:val="Table Grid"/>
    <w:basedOn w:val="TableNormal"/>
    <w:uiPriority w:val="59"/>
    <w:rsid w:val="00A9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1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36F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sl.about.com/library/beginner/bleasyprep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%20Documents\Branded%20Documents\Word%20template%20with%20rainbow%20and%20blue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0525-E820-49BC-A854-2019E98D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rainbow and blue logo</Template>
  <TotalTime>25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Artur Ricart</cp:lastModifiedBy>
  <cp:revision>7</cp:revision>
  <cp:lastPrinted>2013-08-21T10:26:00Z</cp:lastPrinted>
  <dcterms:created xsi:type="dcterms:W3CDTF">2013-08-30T13:05:00Z</dcterms:created>
  <dcterms:modified xsi:type="dcterms:W3CDTF">2014-11-11T16:12:00Z</dcterms:modified>
</cp:coreProperties>
</file>